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9163" w14:textId="305D0158" w:rsidR="00AE4304" w:rsidRDefault="00AE4304" w:rsidP="00AE4304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</w:p>
    <w:p w14:paraId="611CFE84" w14:textId="77777777" w:rsidR="00AE4304" w:rsidRDefault="00AE4304" w:rsidP="00AE4304">
      <w:pPr>
        <w:jc w:val="center"/>
        <w:rPr>
          <w:b/>
          <w:bCs/>
          <w:sz w:val="32"/>
          <w:szCs w:val="32"/>
        </w:rPr>
      </w:pPr>
    </w:p>
    <w:p w14:paraId="77ED6801" w14:textId="5665FCDD" w:rsidR="00943031" w:rsidRPr="00AE4304" w:rsidRDefault="00AE4304" w:rsidP="00AE4304">
      <w:pPr>
        <w:spacing w:after="0"/>
        <w:jc w:val="center"/>
        <w:rPr>
          <w:b/>
          <w:bCs/>
          <w:sz w:val="48"/>
          <w:szCs w:val="48"/>
        </w:rPr>
      </w:pPr>
      <w:r w:rsidRPr="00AE4304">
        <w:rPr>
          <w:b/>
          <w:bCs/>
          <w:sz w:val="48"/>
          <w:szCs w:val="48"/>
        </w:rPr>
        <w:t>HOJA DE INSCRIPCIÓN CURSO DE ÁRBITRO</w:t>
      </w:r>
    </w:p>
    <w:p w14:paraId="171947DF" w14:textId="2273CACB" w:rsidR="00AE4304" w:rsidRPr="00AE4304" w:rsidRDefault="00AE4304" w:rsidP="00AE4304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AE4304">
        <w:rPr>
          <w:b/>
          <w:bCs/>
          <w:color w:val="FF0000"/>
          <w:sz w:val="28"/>
          <w:szCs w:val="28"/>
        </w:rPr>
        <w:t>FEDERACIÓN NAVARRA DE BALONMANO</w:t>
      </w:r>
    </w:p>
    <w:p w14:paraId="706D715A" w14:textId="7B095C51" w:rsidR="00AE4304" w:rsidRDefault="00AE4304" w:rsidP="00936E58">
      <w:pPr>
        <w:pBdr>
          <w:bottom w:val="single" w:sz="6" w:space="1" w:color="auto"/>
        </w:pBdr>
      </w:pPr>
    </w:p>
    <w:p w14:paraId="312776FA" w14:textId="77777777" w:rsidR="00AE4304" w:rsidRDefault="00AE4304" w:rsidP="00936E58">
      <w:pPr>
        <w:pBdr>
          <w:bottom w:val="single" w:sz="6" w:space="1" w:color="auto"/>
        </w:pBdr>
      </w:pPr>
    </w:p>
    <w:p w14:paraId="6CF249E8" w14:textId="77777777" w:rsidR="00AE4304" w:rsidRDefault="00AE4304" w:rsidP="00936E58"/>
    <w:p w14:paraId="2265B4E1" w14:textId="77777777" w:rsidR="00AE4304" w:rsidRDefault="00AE4304" w:rsidP="00D8345E">
      <w:pPr>
        <w:spacing w:line="480" w:lineRule="auto"/>
      </w:pPr>
    </w:p>
    <w:p w14:paraId="00E1BBA1" w14:textId="5AA6E164" w:rsidR="00AE4304" w:rsidRDefault="00AE4304" w:rsidP="00D8345E">
      <w:pPr>
        <w:tabs>
          <w:tab w:val="left" w:pos="3544"/>
        </w:tabs>
        <w:spacing w:line="480" w:lineRule="auto"/>
      </w:pPr>
      <w:r w:rsidRPr="009673D0">
        <w:rPr>
          <w:b/>
          <w:bCs/>
        </w:rPr>
        <w:t>Nombre: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-1458557887"/>
          <w:placeholder>
            <w:docPart w:val="DE4E00F92FD843F8A9700DFF00BB3897"/>
          </w:placeholder>
          <w:showingPlcHdr/>
          <w:text/>
        </w:sdtPr>
        <w:sdtContent>
          <w:r w:rsidR="00566E85">
            <w:rPr>
              <w:rStyle w:val="Textodelmarcadordeposicin"/>
            </w:rPr>
            <w:t>…………………</w:t>
          </w:r>
          <w:proofErr w:type="gramStart"/>
          <w:r w:rsidR="00566E85">
            <w:rPr>
              <w:rStyle w:val="Textodelmarcadordeposicin"/>
            </w:rPr>
            <w:t>…….</w:t>
          </w:r>
          <w:proofErr w:type="gramEnd"/>
          <w:r w:rsidR="00566E85">
            <w:rPr>
              <w:rStyle w:val="Textodelmarcadordeposicin"/>
            </w:rPr>
            <w:t>……………</w:t>
          </w:r>
        </w:sdtContent>
      </w:sdt>
      <w:r w:rsidR="002823ED">
        <w:rPr>
          <w:b/>
          <w:bCs/>
        </w:rPr>
        <w:tab/>
      </w:r>
      <w:r w:rsidRPr="009673D0">
        <w:rPr>
          <w:b/>
          <w:bCs/>
        </w:rPr>
        <w:t>Apellidos: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-1198541386"/>
          <w:placeholder>
            <w:docPart w:val="2F8F3C23EC494134AE20A01F921790C9"/>
          </w:placeholder>
          <w:showingPlcHdr/>
          <w:text/>
        </w:sdtPr>
        <w:sdtContent>
          <w:r w:rsidR="00D8345E">
            <w:rPr>
              <w:rStyle w:val="Textodelmarcadordeposicin"/>
            </w:rPr>
            <w:t>………………………………………</w:t>
          </w:r>
          <w:r w:rsidR="00D8345E">
            <w:rPr>
              <w:rStyle w:val="Textodelmarcadordeposicin"/>
            </w:rPr>
            <w:t>.</w:t>
          </w:r>
          <w:r w:rsidR="00D8345E">
            <w:rPr>
              <w:rStyle w:val="Textodelmarcadordeposicin"/>
            </w:rPr>
            <w:t>…………………………………</w:t>
          </w:r>
        </w:sdtContent>
      </w:sdt>
    </w:p>
    <w:p w14:paraId="6AB5CC9B" w14:textId="23B75980" w:rsidR="00461315" w:rsidRDefault="00AE4304" w:rsidP="00D76A5F">
      <w:pPr>
        <w:tabs>
          <w:tab w:val="left" w:pos="4820"/>
        </w:tabs>
        <w:spacing w:line="480" w:lineRule="auto"/>
      </w:pPr>
      <w:r w:rsidRPr="009673D0">
        <w:rPr>
          <w:b/>
          <w:bCs/>
        </w:rPr>
        <w:t>Fecha de Nacimiento: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884599614"/>
          <w:placeholder>
            <w:docPart w:val="A3B37F0FFD0248CFB8FC965FF0990638"/>
          </w:placeholder>
          <w:showingPlcHdr/>
          <w:text/>
        </w:sdtPr>
        <w:sdtContent>
          <w:r w:rsidR="00D8345E">
            <w:rPr>
              <w:rStyle w:val="Textodelmarcadordeposicin"/>
            </w:rPr>
            <w:t>…</w:t>
          </w:r>
          <w:proofErr w:type="gramStart"/>
          <w:r w:rsidR="00D8345E">
            <w:rPr>
              <w:rStyle w:val="Textodelmarcadordeposicin"/>
            </w:rPr>
            <w:t>……</w:t>
          </w:r>
          <w:r w:rsidR="00D76A5F">
            <w:rPr>
              <w:rStyle w:val="Textodelmarcadordeposicin"/>
            </w:rPr>
            <w:t>.</w:t>
          </w:r>
          <w:proofErr w:type="gramEnd"/>
          <w:r w:rsidR="00D76A5F">
            <w:rPr>
              <w:rStyle w:val="Textodelmarcadordeposicin"/>
            </w:rPr>
            <w:t>.</w:t>
          </w:r>
          <w:r w:rsidR="00D8345E">
            <w:rPr>
              <w:rStyle w:val="Textodelmarcadordeposicin"/>
            </w:rPr>
            <w:t>……</w:t>
          </w:r>
          <w:r w:rsidR="00D8345E">
            <w:rPr>
              <w:rStyle w:val="Textodelmarcadordeposicin"/>
            </w:rPr>
            <w:t>….……</w:t>
          </w:r>
          <w:r w:rsidR="00D76A5F">
            <w:rPr>
              <w:rStyle w:val="Textodelmarcadordeposicin"/>
            </w:rPr>
            <w:t>……….</w:t>
          </w:r>
          <w:r w:rsidR="00D8345E">
            <w:rPr>
              <w:rStyle w:val="Textodelmarcadordeposicin"/>
            </w:rPr>
            <w:t>…….</w:t>
          </w:r>
          <w:r w:rsidR="00D8345E">
            <w:rPr>
              <w:rStyle w:val="Textodelmarcadordeposicin"/>
            </w:rPr>
            <w:t>…</w:t>
          </w:r>
          <w:r w:rsidR="00D76A5F">
            <w:rPr>
              <w:rStyle w:val="Textodelmarcadordeposicin"/>
            </w:rPr>
            <w:t>..</w:t>
          </w:r>
        </w:sdtContent>
      </w:sdt>
      <w:r w:rsidR="002823ED">
        <w:tab/>
      </w:r>
      <w:r w:rsidR="00461315" w:rsidRPr="009673D0">
        <w:rPr>
          <w:b/>
          <w:bCs/>
        </w:rPr>
        <w:t>DNI: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575788930"/>
          <w:placeholder>
            <w:docPart w:val="35CA98D3731248A2AAF204E17ED10588"/>
          </w:placeholder>
          <w:showingPlcHdr/>
          <w:text/>
        </w:sdtPr>
        <w:sdtContent>
          <w:r w:rsidR="00D8345E">
            <w:rPr>
              <w:rStyle w:val="Textodelmarcadordeposicin"/>
            </w:rPr>
            <w:t>……………………………</w:t>
          </w:r>
          <w:r w:rsidR="00D76A5F">
            <w:rPr>
              <w:rStyle w:val="Textodelmarcadordeposicin"/>
            </w:rPr>
            <w:t>……..……</w:t>
          </w:r>
          <w:r w:rsidR="00D8345E">
            <w:rPr>
              <w:rStyle w:val="Textodelmarcadordeposicin"/>
            </w:rPr>
            <w:t>………</w:t>
          </w:r>
          <w:r w:rsidR="00D8345E">
            <w:rPr>
              <w:rStyle w:val="Textodelmarcadordeposicin"/>
            </w:rPr>
            <w:t>………….</w:t>
          </w:r>
        </w:sdtContent>
      </w:sdt>
    </w:p>
    <w:p w14:paraId="22986A91" w14:textId="2600645B" w:rsidR="002823ED" w:rsidRDefault="00461315" w:rsidP="00D8345E">
      <w:pPr>
        <w:tabs>
          <w:tab w:val="left" w:pos="3261"/>
        </w:tabs>
        <w:spacing w:line="480" w:lineRule="auto"/>
      </w:pPr>
      <w:r w:rsidRPr="009673D0">
        <w:rPr>
          <w:b/>
          <w:bCs/>
        </w:rPr>
        <w:t>Código Postal: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-618374335"/>
          <w:placeholder>
            <w:docPart w:val="EA9C5410D8D34CF1ADCBB8E1E7A5AD50"/>
          </w:placeholder>
          <w:showingPlcHdr/>
          <w:text/>
        </w:sdtPr>
        <w:sdtContent>
          <w:r w:rsidR="00D8345E">
            <w:rPr>
              <w:rStyle w:val="Textodelmarcadordeposicin"/>
            </w:rPr>
            <w:t>……………………</w:t>
          </w:r>
          <w:r w:rsidR="00D8345E">
            <w:rPr>
              <w:rStyle w:val="Textodelmarcadordeposicin"/>
            </w:rPr>
            <w:t>…</w:t>
          </w:r>
          <w:r w:rsidR="00D8345E">
            <w:rPr>
              <w:rStyle w:val="Textodelmarcadordeposicin"/>
            </w:rPr>
            <w:t>…</w:t>
          </w:r>
        </w:sdtContent>
      </w:sdt>
      <w:r>
        <w:tab/>
      </w:r>
      <w:r w:rsidRPr="009673D0">
        <w:rPr>
          <w:b/>
          <w:bCs/>
        </w:rPr>
        <w:t>Población:</w:t>
      </w:r>
      <w:r w:rsidR="002823ED">
        <w:rPr>
          <w:b/>
          <w:bCs/>
        </w:rPr>
        <w:t xml:space="preserve">  </w:t>
      </w:r>
      <w:sdt>
        <w:sdtPr>
          <w:rPr>
            <w:b/>
            <w:bCs/>
          </w:rPr>
          <w:id w:val="1271363104"/>
          <w:placeholder>
            <w:docPart w:val="B1064685F24D4261AD069F00196D69D9"/>
          </w:placeholder>
          <w:showingPlcHdr/>
          <w:text/>
        </w:sdtPr>
        <w:sdtContent>
          <w:r w:rsidR="00D8345E">
            <w:rPr>
              <w:rStyle w:val="Textodelmarcadordeposicin"/>
            </w:rPr>
            <w:t>…………………………</w:t>
          </w:r>
          <w:proofErr w:type="gramStart"/>
          <w:r w:rsidR="00D8345E">
            <w:rPr>
              <w:rStyle w:val="Textodelmarcadordeposicin"/>
            </w:rPr>
            <w:t>……</w:t>
          </w:r>
          <w:r w:rsidR="00D8345E">
            <w:rPr>
              <w:rStyle w:val="Textodelmarcadordeposicin"/>
            </w:rPr>
            <w:t>.</w:t>
          </w:r>
          <w:proofErr w:type="gramEnd"/>
          <w:r w:rsidR="00D8345E">
            <w:rPr>
              <w:rStyle w:val="Textodelmarcadordeposicin"/>
            </w:rPr>
            <w:t>…</w:t>
          </w:r>
          <w:r w:rsidR="00D8345E">
            <w:rPr>
              <w:rStyle w:val="Textodelmarcadordeposicin"/>
            </w:rPr>
            <w:t>…..</w:t>
          </w:r>
          <w:r w:rsidR="00D8345E">
            <w:rPr>
              <w:rStyle w:val="Textodelmarcadordeposicin"/>
            </w:rPr>
            <w:t>………………………………………</w:t>
          </w:r>
        </w:sdtContent>
      </w:sdt>
      <w:r w:rsidR="002823ED">
        <w:rPr>
          <w:b/>
          <w:bCs/>
        </w:rPr>
        <w:t xml:space="preserve"> </w:t>
      </w:r>
    </w:p>
    <w:p w14:paraId="0CA34179" w14:textId="6CB63AF3" w:rsidR="00AE4304" w:rsidRDefault="00AE4304" w:rsidP="00D8345E">
      <w:pPr>
        <w:spacing w:line="480" w:lineRule="auto"/>
      </w:pPr>
      <w:r w:rsidRPr="009673D0">
        <w:rPr>
          <w:b/>
          <w:bCs/>
        </w:rPr>
        <w:t>Dirección: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-1884008546"/>
          <w:placeholder>
            <w:docPart w:val="455AD0533D7544CB9A99E49AAE92B0FD"/>
          </w:placeholder>
          <w:showingPlcHdr/>
          <w:text/>
        </w:sdtPr>
        <w:sdtContent>
          <w:r w:rsidR="00D8345E">
            <w:rPr>
              <w:rStyle w:val="Textodelmarcadordeposicin"/>
            </w:rPr>
            <w:t>……………………</w:t>
          </w:r>
          <w:proofErr w:type="gramStart"/>
          <w:r w:rsidR="00D8345E">
            <w:rPr>
              <w:rStyle w:val="Textodelmarcadordeposicin"/>
            </w:rPr>
            <w:t>……</w:t>
          </w:r>
          <w:r w:rsidR="00D8345E">
            <w:rPr>
              <w:rStyle w:val="Textodelmarcadordeposicin"/>
            </w:rPr>
            <w:t>.</w:t>
          </w:r>
          <w:proofErr w:type="gramEnd"/>
          <w:r w:rsidR="00D8345E">
            <w:rPr>
              <w:rStyle w:val="Textodelmarcadordeposicin"/>
            </w:rPr>
            <w:t>………</w:t>
          </w:r>
          <w:r w:rsidR="00D8345E">
            <w:rPr>
              <w:rStyle w:val="Textodelmarcadordeposicin"/>
            </w:rPr>
            <w:t>.</w:t>
          </w:r>
          <w:r w:rsidR="00D8345E">
            <w:rPr>
              <w:rStyle w:val="Textodelmarcadordeposicin"/>
            </w:rPr>
            <w:t>……………………………………………………………</w:t>
          </w:r>
          <w:r w:rsidR="00D8345E">
            <w:rPr>
              <w:rStyle w:val="Textodelmarcadordeposicin"/>
            </w:rPr>
            <w:t>..</w:t>
          </w:r>
          <w:r w:rsidR="00D8345E">
            <w:rPr>
              <w:rStyle w:val="Textodelmarcadordeposicin"/>
            </w:rPr>
            <w:t>……………………………………</w:t>
          </w:r>
        </w:sdtContent>
      </w:sdt>
    </w:p>
    <w:p w14:paraId="6EF8386F" w14:textId="3B0B69F1" w:rsidR="00AE4304" w:rsidRDefault="00AE4304" w:rsidP="00D8345E">
      <w:pPr>
        <w:tabs>
          <w:tab w:val="left" w:pos="3828"/>
        </w:tabs>
        <w:spacing w:line="480" w:lineRule="auto"/>
      </w:pPr>
      <w:r w:rsidRPr="009673D0">
        <w:rPr>
          <w:b/>
          <w:bCs/>
        </w:rPr>
        <w:t>Teléfono de contacto: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-1196225593"/>
          <w:placeholder>
            <w:docPart w:val="713C90A774114F07BA9ECE6C1FD6BAB7"/>
          </w:placeholder>
          <w:showingPlcHdr/>
          <w:text/>
        </w:sdtPr>
        <w:sdtContent>
          <w:r w:rsidR="00566E85">
            <w:rPr>
              <w:rStyle w:val="Textodelmarcadordeposicin"/>
            </w:rPr>
            <w:t>……………</w:t>
          </w:r>
          <w:proofErr w:type="gramStart"/>
          <w:r w:rsidR="00566E85">
            <w:rPr>
              <w:rStyle w:val="Textodelmarcadordeposicin"/>
            </w:rPr>
            <w:t>…</w:t>
          </w:r>
          <w:r w:rsidR="00566E85">
            <w:rPr>
              <w:rStyle w:val="Textodelmarcadordeposicin"/>
            </w:rPr>
            <w:t>….</w:t>
          </w:r>
          <w:proofErr w:type="gramEnd"/>
          <w:r w:rsidR="00566E85">
            <w:rPr>
              <w:rStyle w:val="Textodelmarcadordeposicin"/>
            </w:rPr>
            <w:t>.……</w:t>
          </w:r>
        </w:sdtContent>
      </w:sdt>
      <w:r>
        <w:tab/>
      </w:r>
      <w:r w:rsidRPr="009673D0">
        <w:rPr>
          <w:b/>
          <w:bCs/>
        </w:rPr>
        <w:t>Dirección de correo: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-1807309809"/>
          <w:placeholder>
            <w:docPart w:val="5175849AEFB747B994076B51EE699212"/>
          </w:placeholder>
          <w:showingPlcHdr/>
          <w:text/>
        </w:sdtPr>
        <w:sdtContent>
          <w:r w:rsidR="00566E85">
            <w:rPr>
              <w:rStyle w:val="Textodelmarcadordeposicin"/>
            </w:rPr>
            <w:t>……………</w:t>
          </w:r>
          <w:r w:rsidR="00566E85">
            <w:rPr>
              <w:rStyle w:val="Textodelmarcadordeposicin"/>
            </w:rPr>
            <w:t>……..</w:t>
          </w:r>
          <w:r w:rsidR="00566E85">
            <w:rPr>
              <w:rStyle w:val="Textodelmarcadordeposicin"/>
            </w:rPr>
            <w:t>…</w:t>
          </w:r>
          <w:r w:rsidR="00566E85">
            <w:rPr>
              <w:rStyle w:val="Textodelmarcadordeposicin"/>
            </w:rPr>
            <w:t>…..</w:t>
          </w:r>
          <w:r w:rsidR="00566E85">
            <w:rPr>
              <w:rStyle w:val="Textodelmarcadordeposicin"/>
            </w:rPr>
            <w:t>………</w:t>
          </w:r>
          <w:r w:rsidR="00566E85">
            <w:rPr>
              <w:rStyle w:val="Textodelmarcadordeposicin"/>
            </w:rPr>
            <w:t>……</w:t>
          </w:r>
          <w:r w:rsidR="00566E85">
            <w:rPr>
              <w:rStyle w:val="Textodelmarcadordeposicin"/>
            </w:rPr>
            <w:t>……………</w:t>
          </w:r>
        </w:sdtContent>
      </w:sdt>
    </w:p>
    <w:p w14:paraId="5CEACF31" w14:textId="1A2F3F62" w:rsidR="00AE4304" w:rsidRPr="009673D0" w:rsidRDefault="00AE4304" w:rsidP="00D8345E">
      <w:pPr>
        <w:spacing w:line="480" w:lineRule="auto"/>
        <w:rPr>
          <w:b/>
          <w:bCs/>
        </w:rPr>
      </w:pPr>
      <w:r w:rsidRPr="009673D0">
        <w:rPr>
          <w:b/>
          <w:bCs/>
        </w:rPr>
        <w:lastRenderedPageBreak/>
        <w:t>Talla de Camiseta: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1506629365"/>
          <w:placeholder>
            <w:docPart w:val="0588621F5AF943ED8ECBCF3DB6D349FC"/>
          </w:placeholder>
          <w:showingPlcHdr/>
          <w:text/>
        </w:sdtPr>
        <w:sdtContent>
          <w:r w:rsidR="001024B0">
            <w:rPr>
              <w:rStyle w:val="Textodelmarcadordeposicin"/>
            </w:rPr>
            <w:t>……………………………………</w:t>
          </w:r>
        </w:sdtContent>
      </w:sdt>
    </w:p>
    <w:p w14:paraId="5DF6FC5F" w14:textId="5EE23E9D" w:rsidR="00AE4304" w:rsidRPr="009673D0" w:rsidRDefault="00AE4304" w:rsidP="00D8345E">
      <w:pPr>
        <w:spacing w:line="480" w:lineRule="auto"/>
        <w:rPr>
          <w:b/>
          <w:bCs/>
        </w:rPr>
      </w:pPr>
      <w:r w:rsidRPr="009673D0">
        <w:rPr>
          <w:b/>
          <w:bCs/>
        </w:rPr>
        <w:t>¿Eres jugador/entrenador? ¿En qué equipo/club?</w:t>
      </w:r>
      <w:r w:rsidR="002823ED">
        <w:rPr>
          <w:b/>
          <w:bCs/>
        </w:rPr>
        <w:t xml:space="preserve">   </w:t>
      </w:r>
      <w:sdt>
        <w:sdtPr>
          <w:rPr>
            <w:b/>
            <w:bCs/>
          </w:rPr>
          <w:id w:val="-255124516"/>
          <w:placeholder>
            <w:docPart w:val="9A29916AC6C543BB812353745C4C3EC0"/>
          </w:placeholder>
          <w:showingPlcHdr/>
          <w:text/>
        </w:sdtPr>
        <w:sdtContent>
          <w:r w:rsidR="001024B0">
            <w:rPr>
              <w:rStyle w:val="Textodelmarcadordeposicin"/>
            </w:rPr>
            <w:t>…………………………………………………………………………</w:t>
          </w:r>
        </w:sdtContent>
      </w:sdt>
    </w:p>
    <w:p w14:paraId="3E0284F0" w14:textId="21FFA59B" w:rsidR="001C01A5" w:rsidRDefault="001C01A5" w:rsidP="00D8345E">
      <w:pPr>
        <w:spacing w:line="480" w:lineRule="auto"/>
      </w:pPr>
    </w:p>
    <w:sectPr w:rsidR="001C01A5" w:rsidSect="00AE4304">
      <w:headerReference w:type="default" r:id="rId6"/>
      <w:footerReference w:type="default" r:id="rId7"/>
      <w:pgSz w:w="11906" w:h="16838"/>
      <w:pgMar w:top="2388" w:right="1416" w:bottom="2552" w:left="1418" w:header="0" w:footer="2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F5167" w14:textId="77777777" w:rsidR="00AE4304" w:rsidRDefault="00AE4304" w:rsidP="00943031">
      <w:pPr>
        <w:spacing w:after="0" w:line="240" w:lineRule="auto"/>
      </w:pPr>
      <w:r>
        <w:separator/>
      </w:r>
    </w:p>
  </w:endnote>
  <w:endnote w:type="continuationSeparator" w:id="0">
    <w:p w14:paraId="1F43D8D3" w14:textId="77777777" w:rsidR="00AE4304" w:rsidRDefault="00AE4304" w:rsidP="0094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6E83" w14:textId="70B5B60C" w:rsidR="00954179" w:rsidRDefault="00461315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88FD9B9" wp14:editId="693350F5">
          <wp:simplePos x="0" y="0"/>
          <wp:positionH relativeFrom="column">
            <wp:posOffset>-234315</wp:posOffset>
          </wp:positionH>
          <wp:positionV relativeFrom="paragraph">
            <wp:posOffset>179705</wp:posOffset>
          </wp:positionV>
          <wp:extent cx="5885815" cy="12039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E8F2" w14:textId="77777777" w:rsidR="00AE4304" w:rsidRDefault="00AE4304" w:rsidP="00943031">
      <w:pPr>
        <w:spacing w:after="0" w:line="240" w:lineRule="auto"/>
      </w:pPr>
      <w:r>
        <w:separator/>
      </w:r>
    </w:p>
  </w:footnote>
  <w:footnote w:type="continuationSeparator" w:id="0">
    <w:p w14:paraId="1E11E3ED" w14:textId="77777777" w:rsidR="00AE4304" w:rsidRDefault="00AE4304" w:rsidP="0094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D2C7" w14:textId="77777777" w:rsidR="00954179" w:rsidRDefault="00954179">
    <w:pPr>
      <w:pStyle w:val="Encabezado"/>
    </w:pPr>
  </w:p>
  <w:p w14:paraId="591E01D2" w14:textId="261958D9" w:rsidR="006B7847" w:rsidRDefault="00461315">
    <w:pPr>
      <w:pStyle w:val="Encabezado"/>
    </w:pPr>
    <w:r>
      <w:rPr>
        <w:noProof/>
      </w:rPr>
      <w:drawing>
        <wp:inline distT="0" distB="0" distL="0" distR="0" wp14:anchorId="0A971CA4" wp14:editId="4DAAA218">
          <wp:extent cx="3714750" cy="1152525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iGBcWYRN5098PyyZ3PyRqwTsfNS9wbI9WNtkHywzUE9s13cV1CUGwhJmoDcsawIqkw4jT2Zp1SVk7DFwU40Sw==" w:salt="mXsaECeSWEjnNTxKuzhni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04"/>
    <w:rsid w:val="00035B13"/>
    <w:rsid w:val="00035DA6"/>
    <w:rsid w:val="001024B0"/>
    <w:rsid w:val="001A3166"/>
    <w:rsid w:val="001C01A5"/>
    <w:rsid w:val="001C41CB"/>
    <w:rsid w:val="002823ED"/>
    <w:rsid w:val="00360A48"/>
    <w:rsid w:val="00414DCC"/>
    <w:rsid w:val="00461315"/>
    <w:rsid w:val="004B7B0C"/>
    <w:rsid w:val="00566E85"/>
    <w:rsid w:val="006B7847"/>
    <w:rsid w:val="00730136"/>
    <w:rsid w:val="008C5947"/>
    <w:rsid w:val="00936E58"/>
    <w:rsid w:val="00943031"/>
    <w:rsid w:val="00954179"/>
    <w:rsid w:val="009673D0"/>
    <w:rsid w:val="00AE4304"/>
    <w:rsid w:val="00AF731E"/>
    <w:rsid w:val="00BA4D7B"/>
    <w:rsid w:val="00D76A5F"/>
    <w:rsid w:val="00D8345E"/>
    <w:rsid w:val="00E871E5"/>
    <w:rsid w:val="00EB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DAD89"/>
  <w15:chartTrackingRefBased/>
  <w15:docId w15:val="{93553850-CD9A-4304-BEFA-9E6CA60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031"/>
  </w:style>
  <w:style w:type="paragraph" w:styleId="Piedepgina">
    <w:name w:val="footer"/>
    <w:basedOn w:val="Normal"/>
    <w:link w:val="PiedepginaCar"/>
    <w:uiPriority w:val="99"/>
    <w:unhideWhenUsed/>
    <w:rsid w:val="00943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031"/>
  </w:style>
  <w:style w:type="paragraph" w:styleId="Textodeglobo">
    <w:name w:val="Balloon Text"/>
    <w:basedOn w:val="Normal"/>
    <w:link w:val="TextodegloboCar"/>
    <w:uiPriority w:val="99"/>
    <w:semiHidden/>
    <w:unhideWhenUsed/>
    <w:rsid w:val="006B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784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C0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hunder\FNBM\00-cosas-FNBM\Plantilla%20Cartas%20Federacion%20Navarra%20De%20Balonmano%20201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4E00F92FD843F8A9700DFF00BB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A432-CC2B-462A-9C83-DC20100BEEC3}"/>
      </w:docPartPr>
      <w:docPartBody>
        <w:p w:rsidR="00000000" w:rsidRDefault="00967E1B" w:rsidP="00967E1B">
          <w:pPr>
            <w:pStyle w:val="DE4E00F92FD843F8A9700DFF00BB389743"/>
          </w:pPr>
          <w:r>
            <w:rPr>
              <w:rStyle w:val="Textodelmarcadordeposicin"/>
            </w:rPr>
            <w:t>……………………….……………</w:t>
          </w:r>
        </w:p>
      </w:docPartBody>
    </w:docPart>
    <w:docPart>
      <w:docPartPr>
        <w:name w:val="2F8F3C23EC494134AE20A01F9217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98F5-46AC-47EC-A17E-71EDFD1C5176}"/>
      </w:docPartPr>
      <w:docPartBody>
        <w:p w:rsidR="00000000" w:rsidRDefault="00967E1B" w:rsidP="00967E1B">
          <w:pPr>
            <w:pStyle w:val="2F8F3C23EC494134AE20A01F921790C941"/>
          </w:pPr>
          <w:r>
            <w:rPr>
              <w:rStyle w:val="Textodelmarcadordeposicin"/>
            </w:rPr>
            <w:t>………………………………………</w:t>
          </w:r>
          <w:r>
            <w:rPr>
              <w:rStyle w:val="Textodelmarcadordeposicin"/>
            </w:rPr>
            <w:t>.</w:t>
          </w:r>
          <w:r>
            <w:rPr>
              <w:rStyle w:val="Textodelmarcadordeposicin"/>
            </w:rPr>
            <w:t>…………………………………</w:t>
          </w:r>
        </w:p>
      </w:docPartBody>
    </w:docPart>
    <w:docPart>
      <w:docPartPr>
        <w:name w:val="A3B37F0FFD0248CFB8FC965FF0990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10AD4-8D67-410A-A8E1-760B43ED4F76}"/>
      </w:docPartPr>
      <w:docPartBody>
        <w:p w:rsidR="00000000" w:rsidRDefault="00967E1B" w:rsidP="00967E1B">
          <w:pPr>
            <w:pStyle w:val="A3B37F0FFD0248CFB8FC965FF099063841"/>
          </w:pPr>
          <w:r>
            <w:rPr>
              <w:rStyle w:val="Textodelmarcadordeposicin"/>
            </w:rPr>
            <w:t>………</w:t>
          </w:r>
          <w:r>
            <w:rPr>
              <w:rStyle w:val="Textodelmarcadordeposicin"/>
            </w:rPr>
            <w:t>..</w:t>
          </w:r>
          <w:r>
            <w:rPr>
              <w:rStyle w:val="Textodelmarcadordeposicin"/>
            </w:rPr>
            <w:t>……</w:t>
          </w:r>
          <w:r>
            <w:rPr>
              <w:rStyle w:val="Textodelmarcadordeposicin"/>
            </w:rPr>
            <w:t>….…………….…….</w:t>
          </w:r>
          <w:r>
            <w:rPr>
              <w:rStyle w:val="Textodelmarcadordeposicin"/>
            </w:rPr>
            <w:t>…</w:t>
          </w:r>
          <w:r>
            <w:rPr>
              <w:rStyle w:val="Textodelmarcadordeposicin"/>
            </w:rPr>
            <w:t>..</w:t>
          </w:r>
        </w:p>
      </w:docPartBody>
    </w:docPart>
    <w:docPart>
      <w:docPartPr>
        <w:name w:val="35CA98D3731248A2AAF204E17ED1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9ED2-3168-440E-AD6A-0D1B245244DC}"/>
      </w:docPartPr>
      <w:docPartBody>
        <w:p w:rsidR="00000000" w:rsidRDefault="00967E1B" w:rsidP="00967E1B">
          <w:pPr>
            <w:pStyle w:val="35CA98D3731248A2AAF204E17ED1058841"/>
          </w:pPr>
          <w:r>
            <w:rPr>
              <w:rStyle w:val="Textodelmarcadordeposicin"/>
            </w:rPr>
            <w:t>……………………………</w:t>
          </w:r>
          <w:r>
            <w:rPr>
              <w:rStyle w:val="Textodelmarcadordeposicin"/>
            </w:rPr>
            <w:t>……..……</w:t>
          </w:r>
          <w:r>
            <w:rPr>
              <w:rStyle w:val="Textodelmarcadordeposicin"/>
            </w:rPr>
            <w:t>………</w:t>
          </w:r>
          <w:r>
            <w:rPr>
              <w:rStyle w:val="Textodelmarcadordeposicin"/>
            </w:rPr>
            <w:t>………….</w:t>
          </w:r>
        </w:p>
      </w:docPartBody>
    </w:docPart>
    <w:docPart>
      <w:docPartPr>
        <w:name w:val="EA9C5410D8D34CF1ADCBB8E1E7A5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6708-86DB-4EE7-A774-F5D7A8D7A5A6}"/>
      </w:docPartPr>
      <w:docPartBody>
        <w:p w:rsidR="00000000" w:rsidRDefault="00967E1B" w:rsidP="00967E1B">
          <w:pPr>
            <w:pStyle w:val="EA9C5410D8D34CF1ADCBB8E1E7A5AD5033"/>
          </w:pPr>
          <w:r>
            <w:rPr>
              <w:rStyle w:val="Textodelmarcadordeposicin"/>
            </w:rPr>
            <w:t>……………………</w:t>
          </w:r>
          <w:r>
            <w:rPr>
              <w:rStyle w:val="Textodelmarcadordeposicin"/>
            </w:rPr>
            <w:t>…</w:t>
          </w:r>
          <w:r>
            <w:rPr>
              <w:rStyle w:val="Textodelmarcadordeposicin"/>
            </w:rPr>
            <w:t>…</w:t>
          </w:r>
        </w:p>
      </w:docPartBody>
    </w:docPart>
    <w:docPart>
      <w:docPartPr>
        <w:name w:val="B1064685F24D4261AD069F00196D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C0BC-D441-4415-B91B-5F9EDD9E23E9}"/>
      </w:docPartPr>
      <w:docPartBody>
        <w:p w:rsidR="00000000" w:rsidRDefault="00967E1B" w:rsidP="00967E1B">
          <w:pPr>
            <w:pStyle w:val="B1064685F24D4261AD069F00196D69D933"/>
          </w:pPr>
          <w:r>
            <w:rPr>
              <w:rStyle w:val="Textodelmarcadordeposicin"/>
            </w:rPr>
            <w:t>………………………………</w:t>
          </w:r>
          <w:r>
            <w:rPr>
              <w:rStyle w:val="Textodelmarcadordeposicin"/>
            </w:rPr>
            <w:t>.</w:t>
          </w:r>
          <w:r>
            <w:rPr>
              <w:rStyle w:val="Textodelmarcadordeposicin"/>
            </w:rPr>
            <w:t>…</w:t>
          </w:r>
          <w:r>
            <w:rPr>
              <w:rStyle w:val="Textodelmarcadordeposicin"/>
            </w:rPr>
            <w:t>…..</w:t>
          </w:r>
          <w:r>
            <w:rPr>
              <w:rStyle w:val="Textodelmarcadordeposicin"/>
            </w:rPr>
            <w:t>………………………………………</w:t>
          </w:r>
        </w:p>
      </w:docPartBody>
    </w:docPart>
    <w:docPart>
      <w:docPartPr>
        <w:name w:val="455AD0533D7544CB9A99E49AAE92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6965-CC47-4043-B52F-6415D4394E6F}"/>
      </w:docPartPr>
      <w:docPartBody>
        <w:p w:rsidR="00000000" w:rsidRDefault="00967E1B" w:rsidP="00967E1B">
          <w:pPr>
            <w:pStyle w:val="455AD0533D7544CB9A99E49AAE92B0FD28"/>
          </w:pPr>
          <w:r>
            <w:rPr>
              <w:rStyle w:val="Textodelmarcadordeposicin"/>
            </w:rPr>
            <w:t>…………………………</w:t>
          </w:r>
          <w:r>
            <w:rPr>
              <w:rStyle w:val="Textodelmarcadordeposicin"/>
            </w:rPr>
            <w:t>.</w:t>
          </w:r>
          <w:r>
            <w:rPr>
              <w:rStyle w:val="Textodelmarcadordeposicin"/>
            </w:rPr>
            <w:t>………</w:t>
          </w:r>
          <w:r>
            <w:rPr>
              <w:rStyle w:val="Textodelmarcadordeposicin"/>
            </w:rPr>
            <w:t>.</w:t>
          </w:r>
          <w:r>
            <w:rPr>
              <w:rStyle w:val="Textodelmarcadordeposicin"/>
            </w:rPr>
            <w:t>……………………………………………………………</w:t>
          </w:r>
          <w:r>
            <w:rPr>
              <w:rStyle w:val="Textodelmarcadordeposicin"/>
            </w:rPr>
            <w:t>..</w:t>
          </w:r>
          <w:r>
            <w:rPr>
              <w:rStyle w:val="Textodelmarcadordeposicin"/>
            </w:rPr>
            <w:t>……………………………………</w:t>
          </w:r>
        </w:p>
      </w:docPartBody>
    </w:docPart>
    <w:docPart>
      <w:docPartPr>
        <w:name w:val="713C90A774114F07BA9ECE6C1FD6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0EAC-D2C0-4407-851F-DC90F07B33E4}"/>
      </w:docPartPr>
      <w:docPartBody>
        <w:p w:rsidR="00000000" w:rsidRDefault="00967E1B" w:rsidP="00967E1B">
          <w:pPr>
            <w:pStyle w:val="713C90A774114F07BA9ECE6C1FD6BAB723"/>
          </w:pPr>
          <w:r>
            <w:rPr>
              <w:rStyle w:val="Textodelmarcadordeposicin"/>
            </w:rPr>
            <w:t>………………</w:t>
          </w:r>
          <w:r>
            <w:rPr>
              <w:rStyle w:val="Textodelmarcadordeposicin"/>
            </w:rPr>
            <w:t>…..……</w:t>
          </w:r>
        </w:p>
      </w:docPartBody>
    </w:docPart>
    <w:docPart>
      <w:docPartPr>
        <w:name w:val="5175849AEFB747B994076B51EE69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C1A1-C57F-49C8-BAB4-0917AA1077C7}"/>
      </w:docPartPr>
      <w:docPartBody>
        <w:p w:rsidR="00000000" w:rsidRDefault="00967E1B" w:rsidP="00967E1B">
          <w:pPr>
            <w:pStyle w:val="5175849AEFB747B994076B51EE69921223"/>
          </w:pPr>
          <w:r>
            <w:rPr>
              <w:rStyle w:val="Textodelmarcadordeposicin"/>
            </w:rPr>
            <w:t>……………</w:t>
          </w:r>
          <w:r>
            <w:rPr>
              <w:rStyle w:val="Textodelmarcadordeposicin"/>
            </w:rPr>
            <w:t>……..</w:t>
          </w:r>
          <w:r>
            <w:rPr>
              <w:rStyle w:val="Textodelmarcadordeposicin"/>
            </w:rPr>
            <w:t>…</w:t>
          </w:r>
          <w:r>
            <w:rPr>
              <w:rStyle w:val="Textodelmarcadordeposicin"/>
            </w:rPr>
            <w:t>…..</w:t>
          </w:r>
          <w:r>
            <w:rPr>
              <w:rStyle w:val="Textodelmarcadordeposicin"/>
            </w:rPr>
            <w:t>………</w:t>
          </w:r>
          <w:r>
            <w:rPr>
              <w:rStyle w:val="Textodelmarcadordeposicin"/>
            </w:rPr>
            <w:t>……</w:t>
          </w:r>
          <w:r>
            <w:rPr>
              <w:rStyle w:val="Textodelmarcadordeposicin"/>
            </w:rPr>
            <w:t>……………</w:t>
          </w:r>
        </w:p>
      </w:docPartBody>
    </w:docPart>
    <w:docPart>
      <w:docPartPr>
        <w:name w:val="0588621F5AF943ED8ECBCF3DB6D3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5E95-CF33-4737-9EDC-5CA47735D90F}"/>
      </w:docPartPr>
      <w:docPartBody>
        <w:p w:rsidR="00000000" w:rsidRDefault="00967E1B" w:rsidP="00967E1B">
          <w:pPr>
            <w:pStyle w:val="0588621F5AF943ED8ECBCF3DB6D349FC6"/>
          </w:pPr>
          <w:r>
            <w:rPr>
              <w:rStyle w:val="Textodelmarcadordeposicin"/>
            </w:rPr>
            <w:t>……………………………………</w:t>
          </w:r>
        </w:p>
      </w:docPartBody>
    </w:docPart>
    <w:docPart>
      <w:docPartPr>
        <w:name w:val="9A29916AC6C543BB812353745C4C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8428-0148-4757-91FA-14396895E0BA}"/>
      </w:docPartPr>
      <w:docPartBody>
        <w:p w:rsidR="00000000" w:rsidRDefault="00967E1B" w:rsidP="00967E1B">
          <w:pPr>
            <w:pStyle w:val="9A29916AC6C543BB812353745C4C3EC05"/>
          </w:pPr>
          <w:r>
            <w:rPr>
              <w:rStyle w:val="Textodelmarcadordeposicin"/>
            </w:rPr>
            <w:t>…………………………………………………………………………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20"/>
    <w:rsid w:val="004C1220"/>
    <w:rsid w:val="009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7E1B"/>
    <w:rPr>
      <w:color w:val="808080"/>
    </w:rPr>
  </w:style>
  <w:style w:type="paragraph" w:customStyle="1" w:styleId="5C098B387FFA4E74933526E1F3404F6F">
    <w:name w:val="5C098B387FFA4E74933526E1F3404F6F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098B387FFA4E74933526E1F3404F6F1">
    <w:name w:val="5C098B387FFA4E74933526E1F3404F6F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">
    <w:name w:val="DE4E00F92FD843F8A9700DFF00BB389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">
    <w:name w:val="DE4E00F92FD843F8A9700DFF00BB3897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2">
    <w:name w:val="DE4E00F92FD843F8A9700DFF00BB3897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">
    <w:name w:val="2F8F3C23EC494134AE20A01F921790C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">
    <w:name w:val="A3B37F0FFD0248CFB8FC965FF099063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">
    <w:name w:val="35CA98D3731248A2AAF204E17ED1058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3">
    <w:name w:val="DE4E00F92FD843F8A9700DFF00BB3897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1">
    <w:name w:val="2F8F3C23EC494134AE20A01F921790C9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">
    <w:name w:val="A3B37F0FFD0248CFB8FC965FF0990638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">
    <w:name w:val="35CA98D3731248A2AAF204E17ED10588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4">
    <w:name w:val="DE4E00F92FD843F8A9700DFF00BB3897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2">
    <w:name w:val="2F8F3C23EC494134AE20A01F921790C9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2">
    <w:name w:val="A3B37F0FFD0248CFB8FC965FF0990638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2">
    <w:name w:val="35CA98D3731248A2AAF204E17ED10588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5">
    <w:name w:val="DE4E00F92FD843F8A9700DFF00BB3897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3">
    <w:name w:val="2F8F3C23EC494134AE20A01F921790C9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3">
    <w:name w:val="A3B37F0FFD0248CFB8FC965FF0990638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3">
    <w:name w:val="35CA98D3731248A2AAF204E17ED10588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6">
    <w:name w:val="DE4E00F92FD843F8A9700DFF00BB3897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4">
    <w:name w:val="2F8F3C23EC494134AE20A01F921790C9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4">
    <w:name w:val="A3B37F0FFD0248CFB8FC965FF0990638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4">
    <w:name w:val="35CA98D3731248A2AAF204E17ED10588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7">
    <w:name w:val="DE4E00F92FD843F8A9700DFF00BB3897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5">
    <w:name w:val="2F8F3C23EC494134AE20A01F921790C9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5">
    <w:name w:val="A3B37F0FFD0248CFB8FC965FF0990638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5">
    <w:name w:val="35CA98D3731248A2AAF204E17ED10588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8">
    <w:name w:val="DE4E00F92FD843F8A9700DFF00BB3897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6">
    <w:name w:val="2F8F3C23EC494134AE20A01F921790C9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6">
    <w:name w:val="A3B37F0FFD0248CFB8FC965FF0990638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6">
    <w:name w:val="35CA98D3731248A2AAF204E17ED10588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9">
    <w:name w:val="DE4E00F92FD843F8A9700DFF00BB3897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7">
    <w:name w:val="2F8F3C23EC494134AE20A01F921790C9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7">
    <w:name w:val="A3B37F0FFD0248CFB8FC965FF0990638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7">
    <w:name w:val="35CA98D3731248A2AAF204E17ED10588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0">
    <w:name w:val="DE4E00F92FD843F8A9700DFF00BB38971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8">
    <w:name w:val="2F8F3C23EC494134AE20A01F921790C9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8">
    <w:name w:val="A3B37F0FFD0248CFB8FC965FF0990638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8">
    <w:name w:val="35CA98D3731248A2AAF204E17ED10588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">
    <w:name w:val="EA9C5410D8D34CF1ADCBB8E1E7A5AD5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">
    <w:name w:val="B1064685F24D4261AD069F00196D69D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1">
    <w:name w:val="DE4E00F92FD843F8A9700DFF00BB38971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9">
    <w:name w:val="2F8F3C23EC494134AE20A01F921790C9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9">
    <w:name w:val="A3B37F0FFD0248CFB8FC965FF0990638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9">
    <w:name w:val="35CA98D3731248A2AAF204E17ED10588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">
    <w:name w:val="EA9C5410D8D34CF1ADCBB8E1E7A5AD50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">
    <w:name w:val="B1064685F24D4261AD069F00196D69D9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2">
    <w:name w:val="DE4E00F92FD843F8A9700DFF00BB38971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10">
    <w:name w:val="2F8F3C23EC494134AE20A01F921790C91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0">
    <w:name w:val="A3B37F0FFD0248CFB8FC965FF09906381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0">
    <w:name w:val="35CA98D3731248A2AAF204E17ED105881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2">
    <w:name w:val="EA9C5410D8D34CF1ADCBB8E1E7A5AD50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2">
    <w:name w:val="B1064685F24D4261AD069F00196D69D9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3">
    <w:name w:val="DE4E00F92FD843F8A9700DFF00BB38971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11">
    <w:name w:val="2F8F3C23EC494134AE20A01F921790C91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1">
    <w:name w:val="A3B37F0FFD0248CFB8FC965FF09906381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1">
    <w:name w:val="35CA98D3731248A2AAF204E17ED105881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3">
    <w:name w:val="EA9C5410D8D34CF1ADCBB8E1E7A5AD50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3">
    <w:name w:val="B1064685F24D4261AD069F00196D69D9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4">
    <w:name w:val="DE4E00F92FD843F8A9700DFF00BB38971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12">
    <w:name w:val="2F8F3C23EC494134AE20A01F921790C91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2">
    <w:name w:val="A3B37F0FFD0248CFB8FC965FF09906381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2">
    <w:name w:val="35CA98D3731248A2AAF204E17ED105881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4">
    <w:name w:val="EA9C5410D8D34CF1ADCBB8E1E7A5AD50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4">
    <w:name w:val="B1064685F24D4261AD069F00196D69D9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5">
    <w:name w:val="DE4E00F92FD843F8A9700DFF00BB38971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13">
    <w:name w:val="2F8F3C23EC494134AE20A01F921790C91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3">
    <w:name w:val="A3B37F0FFD0248CFB8FC965FF09906381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3">
    <w:name w:val="35CA98D3731248A2AAF204E17ED105881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5">
    <w:name w:val="EA9C5410D8D34CF1ADCBB8E1E7A5AD50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5">
    <w:name w:val="B1064685F24D4261AD069F00196D69D9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">
    <w:name w:val="455AD0533D7544CB9A99E49AAE92B0FD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6">
    <w:name w:val="DE4E00F92FD843F8A9700DFF00BB38971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14">
    <w:name w:val="2F8F3C23EC494134AE20A01F921790C91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4">
    <w:name w:val="A3B37F0FFD0248CFB8FC965FF09906381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4">
    <w:name w:val="35CA98D3731248A2AAF204E17ED105881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6">
    <w:name w:val="EA9C5410D8D34CF1ADCBB8E1E7A5AD50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6">
    <w:name w:val="B1064685F24D4261AD069F00196D69D9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">
    <w:name w:val="455AD0533D7544CB9A99E49AAE92B0FD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7">
    <w:name w:val="DE4E00F92FD843F8A9700DFF00BB38971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15">
    <w:name w:val="2F8F3C23EC494134AE20A01F921790C91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5">
    <w:name w:val="A3B37F0FFD0248CFB8FC965FF09906381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5">
    <w:name w:val="35CA98D3731248A2AAF204E17ED105881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7">
    <w:name w:val="EA9C5410D8D34CF1ADCBB8E1E7A5AD50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7">
    <w:name w:val="B1064685F24D4261AD069F00196D69D9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2">
    <w:name w:val="455AD0533D7544CB9A99E49AAE92B0FD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8">
    <w:name w:val="DE4E00F92FD843F8A9700DFF00BB38971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16">
    <w:name w:val="2F8F3C23EC494134AE20A01F921790C91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6">
    <w:name w:val="A3B37F0FFD0248CFB8FC965FF09906381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6">
    <w:name w:val="35CA98D3731248A2AAF204E17ED105881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8">
    <w:name w:val="EA9C5410D8D34CF1ADCBB8E1E7A5AD50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8">
    <w:name w:val="B1064685F24D4261AD069F00196D69D9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3">
    <w:name w:val="455AD0533D7544CB9A99E49AAE92B0FD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19">
    <w:name w:val="DE4E00F92FD843F8A9700DFF00BB38971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17">
    <w:name w:val="2F8F3C23EC494134AE20A01F921790C91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7">
    <w:name w:val="A3B37F0FFD0248CFB8FC965FF09906381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7">
    <w:name w:val="35CA98D3731248A2AAF204E17ED105881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9">
    <w:name w:val="EA9C5410D8D34CF1ADCBB8E1E7A5AD50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9">
    <w:name w:val="B1064685F24D4261AD069F00196D69D9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4">
    <w:name w:val="455AD0533D7544CB9A99E49AAE92B0FD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20">
    <w:name w:val="DE4E00F92FD843F8A9700DFF00BB38972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18">
    <w:name w:val="2F8F3C23EC494134AE20A01F921790C91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8">
    <w:name w:val="A3B37F0FFD0248CFB8FC965FF09906381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8">
    <w:name w:val="35CA98D3731248A2AAF204E17ED105881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0">
    <w:name w:val="EA9C5410D8D34CF1ADCBB8E1E7A5AD501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0">
    <w:name w:val="B1064685F24D4261AD069F00196D69D91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5">
    <w:name w:val="455AD0533D7544CB9A99E49AAE92B0FD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">
    <w:name w:val="713C90A774114F07BA9ECE6C1FD6BAB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">
    <w:name w:val="5175849AEFB747B994076B51EE69921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21">
    <w:name w:val="DE4E00F92FD843F8A9700DFF00BB38972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19">
    <w:name w:val="2F8F3C23EC494134AE20A01F921790C91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19">
    <w:name w:val="A3B37F0FFD0248CFB8FC965FF09906381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19">
    <w:name w:val="35CA98D3731248A2AAF204E17ED105881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1">
    <w:name w:val="EA9C5410D8D34CF1ADCBB8E1E7A5AD501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1">
    <w:name w:val="B1064685F24D4261AD069F00196D69D91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6">
    <w:name w:val="455AD0533D7544CB9A99E49AAE92B0FD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1">
    <w:name w:val="713C90A774114F07BA9ECE6C1FD6BAB7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1">
    <w:name w:val="5175849AEFB747B994076B51EE699212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22">
    <w:name w:val="DE4E00F92FD843F8A9700DFF00BB38972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20">
    <w:name w:val="2F8F3C23EC494134AE20A01F921790C92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20">
    <w:name w:val="A3B37F0FFD0248CFB8FC965FF09906382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20">
    <w:name w:val="35CA98D3731248A2AAF204E17ED105882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2">
    <w:name w:val="EA9C5410D8D34CF1ADCBB8E1E7A5AD501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2">
    <w:name w:val="B1064685F24D4261AD069F00196D69D91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7">
    <w:name w:val="455AD0533D7544CB9A99E49AAE92B0FD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2">
    <w:name w:val="713C90A774114F07BA9ECE6C1FD6BAB7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2">
    <w:name w:val="5175849AEFB747B994076B51EE699212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23">
    <w:name w:val="DE4E00F92FD843F8A9700DFF00BB38972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21">
    <w:name w:val="2F8F3C23EC494134AE20A01F921790C92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21">
    <w:name w:val="A3B37F0FFD0248CFB8FC965FF09906382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21">
    <w:name w:val="35CA98D3731248A2AAF204E17ED105882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3">
    <w:name w:val="EA9C5410D8D34CF1ADCBB8E1E7A5AD501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3">
    <w:name w:val="B1064685F24D4261AD069F00196D69D91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8">
    <w:name w:val="455AD0533D7544CB9A99E49AAE92B0FD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3">
    <w:name w:val="713C90A774114F07BA9ECE6C1FD6BAB7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3">
    <w:name w:val="5175849AEFB747B994076B51EE699212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24">
    <w:name w:val="DE4E00F92FD843F8A9700DFF00BB38972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22">
    <w:name w:val="2F8F3C23EC494134AE20A01F921790C92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22">
    <w:name w:val="A3B37F0FFD0248CFB8FC965FF09906382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22">
    <w:name w:val="35CA98D3731248A2AAF204E17ED105882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4">
    <w:name w:val="EA9C5410D8D34CF1ADCBB8E1E7A5AD501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4">
    <w:name w:val="B1064685F24D4261AD069F00196D69D91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9">
    <w:name w:val="455AD0533D7544CB9A99E49AAE92B0FD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4">
    <w:name w:val="713C90A774114F07BA9ECE6C1FD6BAB7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4">
    <w:name w:val="5175849AEFB747B994076B51EE699212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25">
    <w:name w:val="DE4E00F92FD843F8A9700DFF00BB38972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23">
    <w:name w:val="2F8F3C23EC494134AE20A01F921790C92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23">
    <w:name w:val="A3B37F0FFD0248CFB8FC965FF09906382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23">
    <w:name w:val="35CA98D3731248A2AAF204E17ED105882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5">
    <w:name w:val="EA9C5410D8D34CF1ADCBB8E1E7A5AD501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5">
    <w:name w:val="B1064685F24D4261AD069F00196D69D91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0">
    <w:name w:val="455AD0533D7544CB9A99E49AAE92B0FD1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5">
    <w:name w:val="713C90A774114F07BA9ECE6C1FD6BAB7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5">
    <w:name w:val="5175849AEFB747B994076B51EE699212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26">
    <w:name w:val="DE4E00F92FD843F8A9700DFF00BB38972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24">
    <w:name w:val="2F8F3C23EC494134AE20A01F921790C92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24">
    <w:name w:val="A3B37F0FFD0248CFB8FC965FF09906382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24">
    <w:name w:val="35CA98D3731248A2AAF204E17ED105882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6">
    <w:name w:val="EA9C5410D8D34CF1ADCBB8E1E7A5AD501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6">
    <w:name w:val="B1064685F24D4261AD069F00196D69D91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1">
    <w:name w:val="455AD0533D7544CB9A99E49AAE92B0FD1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6">
    <w:name w:val="713C90A774114F07BA9ECE6C1FD6BAB7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6">
    <w:name w:val="5175849AEFB747B994076B51EE699212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27">
    <w:name w:val="DE4E00F92FD843F8A9700DFF00BB38972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25">
    <w:name w:val="2F8F3C23EC494134AE20A01F921790C92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25">
    <w:name w:val="A3B37F0FFD0248CFB8FC965FF09906382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25">
    <w:name w:val="35CA98D3731248A2AAF204E17ED105882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7">
    <w:name w:val="EA9C5410D8D34CF1ADCBB8E1E7A5AD501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7">
    <w:name w:val="B1064685F24D4261AD069F00196D69D91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2">
    <w:name w:val="455AD0533D7544CB9A99E49AAE92B0FD1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7">
    <w:name w:val="713C90A774114F07BA9ECE6C1FD6BAB7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7">
    <w:name w:val="5175849AEFB747B994076B51EE699212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28">
    <w:name w:val="DE4E00F92FD843F8A9700DFF00BB38972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26">
    <w:name w:val="2F8F3C23EC494134AE20A01F921790C92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26">
    <w:name w:val="A3B37F0FFD0248CFB8FC965FF09906382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26">
    <w:name w:val="35CA98D3731248A2AAF204E17ED105882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8">
    <w:name w:val="EA9C5410D8D34CF1ADCBB8E1E7A5AD501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8">
    <w:name w:val="B1064685F24D4261AD069F00196D69D91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3">
    <w:name w:val="455AD0533D7544CB9A99E49AAE92B0FD1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8">
    <w:name w:val="713C90A774114F07BA9ECE6C1FD6BAB7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8">
    <w:name w:val="5175849AEFB747B994076B51EE699212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29">
    <w:name w:val="DE4E00F92FD843F8A9700DFF00BB38972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27">
    <w:name w:val="2F8F3C23EC494134AE20A01F921790C92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27">
    <w:name w:val="A3B37F0FFD0248CFB8FC965FF09906382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27">
    <w:name w:val="35CA98D3731248A2AAF204E17ED105882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19">
    <w:name w:val="EA9C5410D8D34CF1ADCBB8E1E7A5AD501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19">
    <w:name w:val="B1064685F24D4261AD069F00196D69D91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4">
    <w:name w:val="455AD0533D7544CB9A99E49AAE92B0FD1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9">
    <w:name w:val="713C90A774114F07BA9ECE6C1FD6BAB7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9">
    <w:name w:val="5175849AEFB747B994076B51EE699212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30">
    <w:name w:val="DE4E00F92FD843F8A9700DFF00BB38973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28">
    <w:name w:val="2F8F3C23EC494134AE20A01F921790C92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28">
    <w:name w:val="A3B37F0FFD0248CFB8FC965FF09906382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28">
    <w:name w:val="35CA98D3731248A2AAF204E17ED105882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20">
    <w:name w:val="EA9C5410D8D34CF1ADCBB8E1E7A5AD502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20">
    <w:name w:val="B1064685F24D4261AD069F00196D69D92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5">
    <w:name w:val="455AD0533D7544CB9A99E49AAE92B0FD1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10">
    <w:name w:val="713C90A774114F07BA9ECE6C1FD6BAB71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10">
    <w:name w:val="5175849AEFB747B994076B51EE6992121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31">
    <w:name w:val="DE4E00F92FD843F8A9700DFF00BB38973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29">
    <w:name w:val="2F8F3C23EC494134AE20A01F921790C92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29">
    <w:name w:val="A3B37F0FFD0248CFB8FC965FF09906382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29">
    <w:name w:val="35CA98D3731248A2AAF204E17ED105882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21">
    <w:name w:val="EA9C5410D8D34CF1ADCBB8E1E7A5AD502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21">
    <w:name w:val="B1064685F24D4261AD069F00196D69D92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6">
    <w:name w:val="455AD0533D7544CB9A99E49AAE92B0FD1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11">
    <w:name w:val="713C90A774114F07BA9ECE6C1FD6BAB71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11">
    <w:name w:val="5175849AEFB747B994076B51EE6992121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32">
    <w:name w:val="DE4E00F92FD843F8A9700DFF00BB38973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30">
    <w:name w:val="2F8F3C23EC494134AE20A01F921790C93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30">
    <w:name w:val="A3B37F0FFD0248CFB8FC965FF09906383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30">
    <w:name w:val="35CA98D3731248A2AAF204E17ED105883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22">
    <w:name w:val="EA9C5410D8D34CF1ADCBB8E1E7A5AD502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22">
    <w:name w:val="B1064685F24D4261AD069F00196D69D92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7">
    <w:name w:val="455AD0533D7544CB9A99E49AAE92B0FD1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12">
    <w:name w:val="713C90A774114F07BA9ECE6C1FD6BAB71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12">
    <w:name w:val="5175849AEFB747B994076B51EE6992121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33">
    <w:name w:val="DE4E00F92FD843F8A9700DFF00BB38973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31">
    <w:name w:val="2F8F3C23EC494134AE20A01F921790C93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31">
    <w:name w:val="A3B37F0FFD0248CFB8FC965FF09906383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31">
    <w:name w:val="35CA98D3731248A2AAF204E17ED105883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23">
    <w:name w:val="EA9C5410D8D34CF1ADCBB8E1E7A5AD502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23">
    <w:name w:val="B1064685F24D4261AD069F00196D69D92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8">
    <w:name w:val="455AD0533D7544CB9A99E49AAE92B0FD1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13">
    <w:name w:val="713C90A774114F07BA9ECE6C1FD6BAB71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13">
    <w:name w:val="5175849AEFB747B994076B51EE6992121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34">
    <w:name w:val="DE4E00F92FD843F8A9700DFF00BB38973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32">
    <w:name w:val="2F8F3C23EC494134AE20A01F921790C93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32">
    <w:name w:val="A3B37F0FFD0248CFB8FC965FF09906383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32">
    <w:name w:val="35CA98D3731248A2AAF204E17ED105883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24">
    <w:name w:val="EA9C5410D8D34CF1ADCBB8E1E7A5AD502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24">
    <w:name w:val="B1064685F24D4261AD069F00196D69D92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19">
    <w:name w:val="455AD0533D7544CB9A99E49AAE92B0FD1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14">
    <w:name w:val="713C90A774114F07BA9ECE6C1FD6BAB71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14">
    <w:name w:val="5175849AEFB747B994076B51EE6992121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35">
    <w:name w:val="DE4E00F92FD843F8A9700DFF00BB38973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33">
    <w:name w:val="2F8F3C23EC494134AE20A01F921790C93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33">
    <w:name w:val="A3B37F0FFD0248CFB8FC965FF09906383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33">
    <w:name w:val="35CA98D3731248A2AAF204E17ED105883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25">
    <w:name w:val="EA9C5410D8D34CF1ADCBB8E1E7A5AD502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25">
    <w:name w:val="B1064685F24D4261AD069F00196D69D92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20">
    <w:name w:val="455AD0533D7544CB9A99E49AAE92B0FD2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15">
    <w:name w:val="713C90A774114F07BA9ECE6C1FD6BAB71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15">
    <w:name w:val="5175849AEFB747B994076B51EE6992121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36">
    <w:name w:val="DE4E00F92FD843F8A9700DFF00BB38973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34">
    <w:name w:val="2F8F3C23EC494134AE20A01F921790C93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34">
    <w:name w:val="A3B37F0FFD0248CFB8FC965FF09906383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34">
    <w:name w:val="35CA98D3731248A2AAF204E17ED105883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26">
    <w:name w:val="EA9C5410D8D34CF1ADCBB8E1E7A5AD502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26">
    <w:name w:val="B1064685F24D4261AD069F00196D69D92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21">
    <w:name w:val="455AD0533D7544CB9A99E49AAE92B0FD2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16">
    <w:name w:val="713C90A774114F07BA9ECE6C1FD6BAB71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16">
    <w:name w:val="5175849AEFB747B994076B51EE6992121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37">
    <w:name w:val="DE4E00F92FD843F8A9700DFF00BB38973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35">
    <w:name w:val="2F8F3C23EC494134AE20A01F921790C93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35">
    <w:name w:val="A3B37F0FFD0248CFB8FC965FF09906383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35">
    <w:name w:val="35CA98D3731248A2AAF204E17ED105883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27">
    <w:name w:val="EA9C5410D8D34CF1ADCBB8E1E7A5AD502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27">
    <w:name w:val="B1064685F24D4261AD069F00196D69D92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22">
    <w:name w:val="455AD0533D7544CB9A99E49AAE92B0FD2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17">
    <w:name w:val="713C90A774114F07BA9ECE6C1FD6BAB71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17">
    <w:name w:val="5175849AEFB747B994076B51EE6992121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">
    <w:name w:val="0588621F5AF943ED8ECBCF3DB6D349FC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38">
    <w:name w:val="DE4E00F92FD843F8A9700DFF00BB38973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36">
    <w:name w:val="2F8F3C23EC494134AE20A01F921790C93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36">
    <w:name w:val="A3B37F0FFD0248CFB8FC965FF09906383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36">
    <w:name w:val="35CA98D3731248A2AAF204E17ED105883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28">
    <w:name w:val="EA9C5410D8D34CF1ADCBB8E1E7A5AD502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28">
    <w:name w:val="B1064685F24D4261AD069F00196D69D92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23">
    <w:name w:val="455AD0533D7544CB9A99E49AAE92B0FD2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18">
    <w:name w:val="713C90A774114F07BA9ECE6C1FD6BAB71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18">
    <w:name w:val="5175849AEFB747B994076B51EE6992121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1">
    <w:name w:val="0588621F5AF943ED8ECBCF3DB6D349FC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">
    <w:name w:val="9A29916AC6C543BB812353745C4C3EC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39">
    <w:name w:val="DE4E00F92FD843F8A9700DFF00BB38973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37">
    <w:name w:val="2F8F3C23EC494134AE20A01F921790C93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37">
    <w:name w:val="A3B37F0FFD0248CFB8FC965FF09906383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37">
    <w:name w:val="35CA98D3731248A2AAF204E17ED105883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29">
    <w:name w:val="EA9C5410D8D34CF1ADCBB8E1E7A5AD502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29">
    <w:name w:val="B1064685F24D4261AD069F00196D69D92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24">
    <w:name w:val="455AD0533D7544CB9A99E49AAE92B0FD2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19">
    <w:name w:val="713C90A774114F07BA9ECE6C1FD6BAB71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19">
    <w:name w:val="5175849AEFB747B994076B51EE6992121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2">
    <w:name w:val="0588621F5AF943ED8ECBCF3DB6D349FC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1">
    <w:name w:val="9A29916AC6C543BB812353745C4C3EC0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40">
    <w:name w:val="DE4E00F92FD843F8A9700DFF00BB38974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38">
    <w:name w:val="2F8F3C23EC494134AE20A01F921790C93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38">
    <w:name w:val="A3B37F0FFD0248CFB8FC965FF09906383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38">
    <w:name w:val="35CA98D3731248A2AAF204E17ED105883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30">
    <w:name w:val="EA9C5410D8D34CF1ADCBB8E1E7A5AD503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30">
    <w:name w:val="B1064685F24D4261AD069F00196D69D93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25">
    <w:name w:val="455AD0533D7544CB9A99E49AAE92B0FD2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20">
    <w:name w:val="713C90A774114F07BA9ECE6C1FD6BAB72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20">
    <w:name w:val="5175849AEFB747B994076B51EE6992122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3">
    <w:name w:val="0588621F5AF943ED8ECBCF3DB6D349FC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2">
    <w:name w:val="9A29916AC6C543BB812353745C4C3EC0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41">
    <w:name w:val="DE4E00F92FD843F8A9700DFF00BB38974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39">
    <w:name w:val="2F8F3C23EC494134AE20A01F921790C93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39">
    <w:name w:val="A3B37F0FFD0248CFB8FC965FF09906383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39">
    <w:name w:val="35CA98D3731248A2AAF204E17ED1058839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31">
    <w:name w:val="EA9C5410D8D34CF1ADCBB8E1E7A5AD503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31">
    <w:name w:val="B1064685F24D4261AD069F00196D69D93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26">
    <w:name w:val="455AD0533D7544CB9A99E49AAE92B0FD2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21">
    <w:name w:val="713C90A774114F07BA9ECE6C1FD6BAB72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21">
    <w:name w:val="5175849AEFB747B994076B51EE6992122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4">
    <w:name w:val="0588621F5AF943ED8ECBCF3DB6D349FC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3">
    <w:name w:val="9A29916AC6C543BB812353745C4C3EC0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42">
    <w:name w:val="DE4E00F92FD843F8A9700DFF00BB38974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40">
    <w:name w:val="2F8F3C23EC494134AE20A01F921790C94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40">
    <w:name w:val="A3B37F0FFD0248CFB8FC965FF09906384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40">
    <w:name w:val="35CA98D3731248A2AAF204E17ED1058840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32">
    <w:name w:val="EA9C5410D8D34CF1ADCBB8E1E7A5AD503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32">
    <w:name w:val="B1064685F24D4261AD069F00196D69D93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27">
    <w:name w:val="455AD0533D7544CB9A99E49AAE92B0FD27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22">
    <w:name w:val="713C90A774114F07BA9ECE6C1FD6BAB72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22">
    <w:name w:val="5175849AEFB747B994076B51EE69921222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5">
    <w:name w:val="0588621F5AF943ED8ECBCF3DB6D349FC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4">
    <w:name w:val="9A29916AC6C543BB812353745C4C3EC04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E00F92FD843F8A9700DFF00BB389743">
    <w:name w:val="DE4E00F92FD843F8A9700DFF00BB38974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8F3C23EC494134AE20A01F921790C941">
    <w:name w:val="2F8F3C23EC494134AE20A01F921790C94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B37F0FFD0248CFB8FC965FF099063841">
    <w:name w:val="A3B37F0FFD0248CFB8FC965FF09906384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CA98D3731248A2AAF204E17ED1058841">
    <w:name w:val="35CA98D3731248A2AAF204E17ED1058841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9C5410D8D34CF1ADCBB8E1E7A5AD5033">
    <w:name w:val="EA9C5410D8D34CF1ADCBB8E1E7A5AD503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064685F24D4261AD069F00196D69D933">
    <w:name w:val="B1064685F24D4261AD069F00196D69D93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5AD0533D7544CB9A99E49AAE92B0FD28">
    <w:name w:val="455AD0533D7544CB9A99E49AAE92B0FD28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3C90A774114F07BA9ECE6C1FD6BAB723">
    <w:name w:val="713C90A774114F07BA9ECE6C1FD6BAB72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75849AEFB747B994076B51EE69921223">
    <w:name w:val="5175849AEFB747B994076B51EE69921223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88621F5AF943ED8ECBCF3DB6D349FC6">
    <w:name w:val="0588621F5AF943ED8ECBCF3DB6D349FC6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9916AC6C543BB812353745C4C3EC05">
    <w:name w:val="9A29916AC6C543BB812353745C4C3EC05"/>
    <w:rsid w:val="00967E1B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Cartas Federacion Navarra De Balonmano 2019.dot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Curso de Árbitro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Curso de Árbitro</dc:title>
  <dc:subject/>
  <dc:creator>Federación Navarra de Balonmano;fed</dc:creator>
  <cp:keywords/>
  <cp:lastModifiedBy>David</cp:lastModifiedBy>
  <cp:revision>2</cp:revision>
  <cp:lastPrinted>2020-12-03T09:58:00Z</cp:lastPrinted>
  <dcterms:created xsi:type="dcterms:W3CDTF">2020-12-03T10:01:00Z</dcterms:created>
  <dcterms:modified xsi:type="dcterms:W3CDTF">2020-12-03T10:01:00Z</dcterms:modified>
</cp:coreProperties>
</file>