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A29163" w14:textId="305D0158" w:rsidR="00AE4304" w:rsidRDefault="00AE4304" w:rsidP="00AE4304">
      <w:pPr>
        <w:pBdr>
          <w:bottom w:val="single" w:sz="6" w:space="1" w:color="auto"/>
        </w:pBdr>
        <w:jc w:val="center"/>
        <w:rPr>
          <w:b/>
          <w:bCs/>
          <w:sz w:val="32"/>
          <w:szCs w:val="32"/>
        </w:rPr>
      </w:pPr>
    </w:p>
    <w:p w14:paraId="611CFE84" w14:textId="77777777" w:rsidR="00AE4304" w:rsidRDefault="00AE4304" w:rsidP="00AE4304">
      <w:pPr>
        <w:jc w:val="center"/>
        <w:rPr>
          <w:b/>
          <w:bCs/>
          <w:sz w:val="32"/>
          <w:szCs w:val="32"/>
        </w:rPr>
      </w:pPr>
    </w:p>
    <w:p w14:paraId="75F6857D" w14:textId="77777777" w:rsidR="009C40A8" w:rsidRDefault="009C40A8" w:rsidP="009C40A8">
      <w:pPr>
        <w:spacing w:after="0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SOLICITUD DE AUTORIZACIÓN DE CELEBRACIÓN DE PARTIDO AMISTOSO</w:t>
      </w:r>
    </w:p>
    <w:p w14:paraId="171947DF" w14:textId="2273CACB" w:rsidR="00AE4304" w:rsidRPr="00AE4304" w:rsidRDefault="00AE4304" w:rsidP="00AE4304">
      <w:pPr>
        <w:spacing w:after="0"/>
        <w:jc w:val="center"/>
        <w:rPr>
          <w:b/>
          <w:bCs/>
          <w:color w:val="FF0000"/>
          <w:sz w:val="28"/>
          <w:szCs w:val="28"/>
        </w:rPr>
      </w:pPr>
      <w:r w:rsidRPr="00AE4304">
        <w:rPr>
          <w:b/>
          <w:bCs/>
          <w:color w:val="FF0000"/>
          <w:sz w:val="28"/>
          <w:szCs w:val="28"/>
        </w:rPr>
        <w:t>FEDERACIÓN NAVARRA DE BALONMANO</w:t>
      </w:r>
    </w:p>
    <w:p w14:paraId="706D715A" w14:textId="7B095C51" w:rsidR="00AE4304" w:rsidRDefault="00AE4304" w:rsidP="00936E58">
      <w:pPr>
        <w:pBdr>
          <w:bottom w:val="single" w:sz="6" w:space="1" w:color="auto"/>
        </w:pBdr>
      </w:pPr>
    </w:p>
    <w:p w14:paraId="312776FA" w14:textId="77777777" w:rsidR="00AE4304" w:rsidRDefault="00AE4304" w:rsidP="00936E58">
      <w:pPr>
        <w:pBdr>
          <w:bottom w:val="single" w:sz="6" w:space="1" w:color="auto"/>
        </w:pBdr>
      </w:pPr>
    </w:p>
    <w:p w14:paraId="6CF249E8" w14:textId="77777777" w:rsidR="00AE4304" w:rsidRDefault="00AE4304" w:rsidP="00936E58"/>
    <w:p w14:paraId="00E1BBA1" w14:textId="380A34E0" w:rsidR="00AE4304" w:rsidRDefault="00074F03" w:rsidP="00EB3E7F">
      <w:pPr>
        <w:tabs>
          <w:tab w:val="left" w:pos="3544"/>
        </w:tabs>
        <w:spacing w:line="480" w:lineRule="auto"/>
        <w:jc w:val="both"/>
      </w:pPr>
      <w:r>
        <w:rPr>
          <w:b/>
          <w:bCs/>
        </w:rPr>
        <w:t>El club</w:t>
      </w:r>
      <w:r w:rsidR="002823ED">
        <w:rPr>
          <w:b/>
          <w:bCs/>
        </w:rPr>
        <w:t xml:space="preserve">   </w:t>
      </w:r>
      <w:sdt>
        <w:sdtPr>
          <w:rPr>
            <w:b/>
            <w:bCs/>
          </w:rPr>
          <w:id w:val="-1458557887"/>
          <w:placeholder>
            <w:docPart w:val="DE4E00F92FD843F8A9700DFF00BB3897"/>
          </w:placeholder>
          <w:showingPlcHdr/>
          <w:text/>
        </w:sdtPr>
        <w:sdtEndPr/>
        <w:sdtContent>
          <w:r w:rsidR="00566E85">
            <w:rPr>
              <w:rStyle w:val="Textodelmarcadordeposicin"/>
            </w:rPr>
            <w:t>…………………</w:t>
          </w:r>
          <w:proofErr w:type="gramStart"/>
          <w:r>
            <w:rPr>
              <w:rStyle w:val="Textodelmarcadordeposicin"/>
            </w:rPr>
            <w:t>…….</w:t>
          </w:r>
          <w:proofErr w:type="gramEnd"/>
          <w:r>
            <w:rPr>
              <w:rStyle w:val="Textodelmarcadordeposicin"/>
            </w:rPr>
            <w:t>………….……</w:t>
          </w:r>
          <w:r w:rsidR="00566E85">
            <w:rPr>
              <w:rStyle w:val="Textodelmarcadordeposicin"/>
            </w:rPr>
            <w:t>….……………</w:t>
          </w:r>
        </w:sdtContent>
      </w:sdt>
      <w:r w:rsidR="002823ED">
        <w:rPr>
          <w:b/>
          <w:bCs/>
        </w:rPr>
        <w:tab/>
      </w:r>
      <w:r>
        <w:rPr>
          <w:b/>
          <w:bCs/>
        </w:rPr>
        <w:t>de acuerdo al protocolo específico de la Federación Navarra de Balonmano, y en cumplimento de la normativa vigente de la Comunidad Foral de Navarra, solicita la celebración de un encuentro AMISTOSO en sus instalaciones.</w:t>
      </w:r>
    </w:p>
    <w:p w14:paraId="33C6E029" w14:textId="77777777" w:rsidR="00074F03" w:rsidRDefault="00074F03" w:rsidP="00D76A5F">
      <w:pPr>
        <w:tabs>
          <w:tab w:val="left" w:pos="4820"/>
        </w:tabs>
        <w:spacing w:line="480" w:lineRule="auto"/>
        <w:rPr>
          <w:b/>
          <w:bCs/>
        </w:rPr>
      </w:pPr>
    </w:p>
    <w:p w14:paraId="5C6EADCC" w14:textId="3A36BDAC" w:rsidR="00074F03" w:rsidRPr="00074F03" w:rsidRDefault="00074F03" w:rsidP="00074F03">
      <w:pPr>
        <w:tabs>
          <w:tab w:val="left" w:pos="3828"/>
        </w:tabs>
        <w:spacing w:line="480" w:lineRule="auto"/>
      </w:pPr>
      <w:r>
        <w:rPr>
          <w:b/>
          <w:bCs/>
        </w:rPr>
        <w:t>Fecha</w:t>
      </w:r>
      <w:r w:rsidRPr="009673D0">
        <w:rPr>
          <w:b/>
          <w:bCs/>
        </w:rPr>
        <w:t>:</w:t>
      </w:r>
      <w:r>
        <w:rPr>
          <w:b/>
          <w:bCs/>
        </w:rPr>
        <w:t xml:space="preserve">   </w:t>
      </w:r>
      <w:sdt>
        <w:sdtPr>
          <w:rPr>
            <w:b/>
            <w:bCs/>
          </w:rPr>
          <w:id w:val="-1196225593"/>
          <w:placeholder>
            <w:docPart w:val="8C125F4F9C3544868BDB75CD4769F658"/>
          </w:placeholder>
          <w:showingPlcHdr/>
          <w:text/>
        </w:sdtPr>
        <w:sdtContent>
          <w:r>
            <w:rPr>
              <w:rStyle w:val="Textodelmarcadordeposicin"/>
            </w:rPr>
            <w:t>……</w:t>
          </w:r>
          <w:r>
            <w:rPr>
              <w:rStyle w:val="Textodelmarcadordeposicin"/>
            </w:rPr>
            <w:t>………………</w:t>
          </w:r>
          <w:proofErr w:type="gramStart"/>
          <w:r>
            <w:rPr>
              <w:rStyle w:val="Textodelmarcadordeposicin"/>
            </w:rPr>
            <w:t>…….</w:t>
          </w:r>
          <w:proofErr w:type="gramEnd"/>
          <w:r>
            <w:rPr>
              <w:rStyle w:val="Textodelmarcadordeposicin"/>
            </w:rPr>
            <w:t>.</w:t>
          </w:r>
          <w:r>
            <w:rPr>
              <w:rStyle w:val="Textodelmarcadordeposicin"/>
            </w:rPr>
            <w:t>……………..……</w:t>
          </w:r>
        </w:sdtContent>
      </w:sdt>
      <w:r>
        <w:tab/>
      </w:r>
      <w:r>
        <w:rPr>
          <w:b/>
          <w:bCs/>
        </w:rPr>
        <w:t>Hora</w:t>
      </w:r>
      <w:r w:rsidRPr="009673D0">
        <w:rPr>
          <w:b/>
          <w:bCs/>
        </w:rPr>
        <w:t>:</w:t>
      </w:r>
      <w:r>
        <w:rPr>
          <w:b/>
          <w:bCs/>
        </w:rPr>
        <w:t xml:space="preserve">   </w:t>
      </w:r>
      <w:sdt>
        <w:sdtPr>
          <w:rPr>
            <w:b/>
            <w:bCs/>
          </w:rPr>
          <w:id w:val="-1807309809"/>
          <w:placeholder>
            <w:docPart w:val="5A5E1179BD3344E184D882FA849AE7BC"/>
          </w:placeholder>
          <w:showingPlcHdr/>
          <w:text/>
        </w:sdtPr>
        <w:sdtContent>
          <w:r>
            <w:rPr>
              <w:rStyle w:val="Textodelmarcadordeposicin"/>
            </w:rPr>
            <w:t>………………………………</w:t>
          </w:r>
        </w:sdtContent>
      </w:sdt>
    </w:p>
    <w:p w14:paraId="6AB5CC9B" w14:textId="7E124539" w:rsidR="00461315" w:rsidRDefault="00074F03" w:rsidP="00074F03">
      <w:pPr>
        <w:spacing w:line="480" w:lineRule="auto"/>
      </w:pPr>
      <w:r>
        <w:rPr>
          <w:b/>
          <w:bCs/>
        </w:rPr>
        <w:t>Población:</w:t>
      </w:r>
      <w:r w:rsidR="002823ED">
        <w:rPr>
          <w:b/>
          <w:bCs/>
        </w:rPr>
        <w:t xml:space="preserve">   </w:t>
      </w:r>
      <w:sdt>
        <w:sdtPr>
          <w:rPr>
            <w:b/>
            <w:bCs/>
          </w:rPr>
          <w:id w:val="884599614"/>
          <w:placeholder>
            <w:docPart w:val="A3B37F0FFD0248CFB8FC965FF0990638"/>
          </w:placeholder>
          <w:showingPlcHdr/>
          <w:text/>
        </w:sdtPr>
        <w:sdtEndPr/>
        <w:sdtContent>
          <w:r w:rsidR="00D8345E">
            <w:rPr>
              <w:rStyle w:val="Textodelmarcadordeposicin"/>
            </w:rPr>
            <w:t>…</w:t>
          </w:r>
          <w:proofErr w:type="gramStart"/>
          <w:r w:rsidR="00D8345E">
            <w:rPr>
              <w:rStyle w:val="Textodelmarcadordeposicin"/>
            </w:rPr>
            <w:t>……</w:t>
          </w:r>
          <w:r w:rsidR="00D76A5F">
            <w:rPr>
              <w:rStyle w:val="Textodelmarcadordeposicin"/>
            </w:rPr>
            <w:t>.</w:t>
          </w:r>
          <w:proofErr w:type="gramEnd"/>
          <w:r>
            <w:rPr>
              <w:rStyle w:val="Textodelmarcadordeposicin"/>
            </w:rPr>
            <w:t>…</w:t>
          </w:r>
          <w:r w:rsidR="00D8345E">
            <w:rPr>
              <w:rStyle w:val="Textodelmarcadordeposicin"/>
            </w:rPr>
            <w:t>…</w:t>
          </w:r>
          <w:r w:rsidR="00D76A5F">
            <w:rPr>
              <w:rStyle w:val="Textodelmarcadordeposicin"/>
            </w:rPr>
            <w:t>……….</w:t>
          </w:r>
          <w:r w:rsidR="00D8345E">
            <w:rPr>
              <w:rStyle w:val="Textodelmarcadordeposicin"/>
            </w:rPr>
            <w:t>…….…</w:t>
          </w:r>
          <w:r w:rsidR="00D76A5F">
            <w:rPr>
              <w:rStyle w:val="Textodelmarcadordeposicin"/>
            </w:rPr>
            <w:t>..</w:t>
          </w:r>
        </w:sdtContent>
      </w:sdt>
      <w:r w:rsidR="002823ED">
        <w:tab/>
      </w:r>
      <w:r>
        <w:rPr>
          <w:b/>
          <w:bCs/>
        </w:rPr>
        <w:t>Terreno de juego</w:t>
      </w:r>
      <w:r w:rsidRPr="009673D0">
        <w:rPr>
          <w:b/>
          <w:bCs/>
        </w:rPr>
        <w:t>:</w:t>
      </w:r>
      <w:r w:rsidR="002823ED">
        <w:rPr>
          <w:b/>
          <w:bCs/>
        </w:rPr>
        <w:t xml:space="preserve">   </w:t>
      </w:r>
      <w:sdt>
        <w:sdtPr>
          <w:rPr>
            <w:b/>
            <w:bCs/>
          </w:rPr>
          <w:id w:val="575788930"/>
          <w:placeholder>
            <w:docPart w:val="35CA98D3731248A2AAF204E17ED10588"/>
          </w:placeholder>
          <w:showingPlcHdr/>
          <w:text/>
        </w:sdtPr>
        <w:sdtEndPr/>
        <w:sdtContent>
          <w:r w:rsidR="00D8345E">
            <w:rPr>
              <w:rStyle w:val="Textodelmarcadordeposicin"/>
            </w:rPr>
            <w:t>……………………………</w:t>
          </w:r>
          <w:r w:rsidR="00D76A5F">
            <w:rPr>
              <w:rStyle w:val="Textodelmarcadordeposicin"/>
            </w:rPr>
            <w:t>……..……</w:t>
          </w:r>
          <w:r w:rsidR="00D8345E">
            <w:rPr>
              <w:rStyle w:val="Textodelmarcadordeposicin"/>
            </w:rPr>
            <w:t>………………….</w:t>
          </w:r>
        </w:sdtContent>
      </w:sdt>
    </w:p>
    <w:p w14:paraId="1BC7EEEA" w14:textId="3F2E4496" w:rsidR="00074F03" w:rsidRDefault="00074F03" w:rsidP="00D8345E">
      <w:pPr>
        <w:tabs>
          <w:tab w:val="left" w:pos="3261"/>
        </w:tabs>
        <w:spacing w:line="480" w:lineRule="auto"/>
      </w:pPr>
      <w:r>
        <w:rPr>
          <w:b/>
          <w:bCs/>
        </w:rPr>
        <w:t>Categoría</w:t>
      </w:r>
      <w:r w:rsidR="00461315" w:rsidRPr="009673D0">
        <w:rPr>
          <w:b/>
          <w:bCs/>
        </w:rPr>
        <w:t>:</w:t>
      </w:r>
      <w:r w:rsidR="002823ED">
        <w:rPr>
          <w:b/>
          <w:bCs/>
        </w:rPr>
        <w:t xml:space="preserve">   </w:t>
      </w:r>
      <w:sdt>
        <w:sdtPr>
          <w:rPr>
            <w:b/>
            <w:bCs/>
          </w:rPr>
          <w:id w:val="-618374335"/>
          <w:placeholder>
            <w:docPart w:val="EA9C5410D8D34CF1ADCBB8E1E7A5AD50"/>
          </w:placeholder>
          <w:showingPlcHdr/>
          <w:text/>
        </w:sdtPr>
        <w:sdtEndPr/>
        <w:sdtContent>
          <w:r w:rsidR="00D8345E">
            <w:rPr>
              <w:rStyle w:val="Textodelmarcadordeposicin"/>
            </w:rPr>
            <w:t>………………</w:t>
          </w:r>
          <w:r>
            <w:rPr>
              <w:rStyle w:val="Textodelmarcadordeposicin"/>
            </w:rPr>
            <w:t>…………………………………</w:t>
          </w:r>
          <w:r w:rsidR="00D8345E">
            <w:rPr>
              <w:rStyle w:val="Textodelmarcadordeposicin"/>
            </w:rPr>
            <w:t>…………</w:t>
          </w:r>
        </w:sdtContent>
      </w:sdt>
      <w:r w:rsidR="00461315">
        <w:tab/>
      </w:r>
    </w:p>
    <w:p w14:paraId="0CA34179" w14:textId="4ADCAA10" w:rsidR="00AE4304" w:rsidRDefault="00074F03" w:rsidP="00074F03">
      <w:pPr>
        <w:tabs>
          <w:tab w:val="left" w:pos="3261"/>
        </w:tabs>
        <w:spacing w:line="480" w:lineRule="auto"/>
      </w:pPr>
      <w:r>
        <w:rPr>
          <w:b/>
          <w:bCs/>
        </w:rPr>
        <w:lastRenderedPageBreak/>
        <w:t>Equipo Local</w:t>
      </w:r>
      <w:r w:rsidR="00461315" w:rsidRPr="009673D0">
        <w:rPr>
          <w:b/>
          <w:bCs/>
        </w:rPr>
        <w:t>:</w:t>
      </w:r>
      <w:r w:rsidR="002823ED">
        <w:rPr>
          <w:b/>
          <w:bCs/>
        </w:rPr>
        <w:t xml:space="preserve">  </w:t>
      </w:r>
      <w:sdt>
        <w:sdtPr>
          <w:rPr>
            <w:b/>
            <w:bCs/>
          </w:rPr>
          <w:id w:val="1271363104"/>
          <w:placeholder>
            <w:docPart w:val="B1064685F24D4261AD069F00196D69D9"/>
          </w:placeholder>
          <w:showingPlcHdr/>
          <w:text/>
        </w:sdtPr>
        <w:sdtEndPr/>
        <w:sdtContent>
          <w:r w:rsidR="00D8345E">
            <w:rPr>
              <w:rStyle w:val="Textodelmarcadordeposicin"/>
            </w:rPr>
            <w:t>………………</w:t>
          </w:r>
          <w:proofErr w:type="gramStart"/>
          <w:r w:rsidR="00D8345E">
            <w:rPr>
              <w:rStyle w:val="Textodelmarcadordeposicin"/>
            </w:rPr>
            <w:t>…</w:t>
          </w:r>
          <w:r>
            <w:rPr>
              <w:rStyle w:val="Textodelmarcadordeposicin"/>
            </w:rPr>
            <w:t>….</w:t>
          </w:r>
          <w:proofErr w:type="gramEnd"/>
          <w:r>
            <w:rPr>
              <w:rStyle w:val="Textodelmarcadordeposicin"/>
            </w:rPr>
            <w:t>.</w:t>
          </w:r>
          <w:r w:rsidR="00D8345E">
            <w:rPr>
              <w:rStyle w:val="Textodelmarcadordeposicin"/>
            </w:rPr>
            <w:t>……………</w:t>
          </w:r>
          <w:r>
            <w:rPr>
              <w:rStyle w:val="Textodelmarcadordeposicin"/>
            </w:rPr>
            <w:t>…….</w:t>
          </w:r>
          <w:r w:rsidR="00D8345E">
            <w:rPr>
              <w:rStyle w:val="Textodelmarcadordeposicin"/>
            </w:rPr>
            <w:t>……</w:t>
          </w:r>
        </w:sdtContent>
      </w:sdt>
      <w:r w:rsidR="002823ED">
        <w:rPr>
          <w:b/>
          <w:bCs/>
        </w:rPr>
        <w:t xml:space="preserve"> </w:t>
      </w:r>
      <w:r>
        <w:rPr>
          <w:b/>
          <w:bCs/>
        </w:rPr>
        <w:t xml:space="preserve">       Equipo visitante</w:t>
      </w:r>
      <w:r w:rsidR="00AE4304" w:rsidRPr="009673D0">
        <w:rPr>
          <w:b/>
          <w:bCs/>
        </w:rPr>
        <w:t>:</w:t>
      </w:r>
      <w:r w:rsidR="002823ED">
        <w:rPr>
          <w:b/>
          <w:bCs/>
        </w:rPr>
        <w:t xml:space="preserve">   </w:t>
      </w:r>
      <w:sdt>
        <w:sdtPr>
          <w:rPr>
            <w:b/>
            <w:bCs/>
          </w:rPr>
          <w:id w:val="-1884008546"/>
          <w:placeholder>
            <w:docPart w:val="455AD0533D7544CB9A99E49AAE92B0FD"/>
          </w:placeholder>
          <w:showingPlcHdr/>
          <w:text/>
        </w:sdtPr>
        <w:sdtEndPr/>
        <w:sdtContent>
          <w:r>
            <w:rPr>
              <w:rStyle w:val="Textodelmarcadordeposicin"/>
            </w:rPr>
            <w:t>…………………………</w:t>
          </w:r>
          <w:r>
            <w:rPr>
              <w:rStyle w:val="Textodelmarcadordeposicin"/>
            </w:rPr>
            <w:t>…..</w:t>
          </w:r>
          <w:r>
            <w:rPr>
              <w:rStyle w:val="Textodelmarcadordeposicin"/>
            </w:rPr>
            <w:t>………….……</w:t>
          </w:r>
        </w:sdtContent>
      </w:sdt>
    </w:p>
    <w:p w14:paraId="6805EF7F" w14:textId="77777777" w:rsidR="00EB3E7F" w:rsidRDefault="00EB3E7F" w:rsidP="00EB3E7F">
      <w:pPr>
        <w:spacing w:line="240" w:lineRule="auto"/>
      </w:pPr>
    </w:p>
    <w:p w14:paraId="047F3A15" w14:textId="4A982898" w:rsidR="00074F03" w:rsidRDefault="00074F03" w:rsidP="00EB3E7F">
      <w:pPr>
        <w:spacing w:line="240" w:lineRule="auto"/>
        <w:jc w:val="both"/>
      </w:pPr>
      <w:r>
        <w:t xml:space="preserve">Asimismo, en cumplimento de la normativa vigente, </w:t>
      </w:r>
      <w:r w:rsidR="00EB3E7F">
        <w:t xml:space="preserve">el club organizador, a través de su delegado </w:t>
      </w:r>
      <w:proofErr w:type="spellStart"/>
      <w:r w:rsidR="00EB3E7F">
        <w:t>Covid</w:t>
      </w:r>
      <w:proofErr w:type="spellEnd"/>
      <w:r w:rsidR="00EB3E7F">
        <w:t xml:space="preserve">, deberá </w:t>
      </w:r>
      <w:r>
        <w:t>informar a la Federación de los asistentes, así</w:t>
      </w:r>
      <w:r w:rsidR="00EB3E7F">
        <w:t xml:space="preserve"> como proporcionar sus números de teléfono para poder realizar un rastreo en caso de positivos en Covid-19.</w:t>
      </w:r>
    </w:p>
    <w:sectPr w:rsidR="00074F03" w:rsidSect="00AE4304">
      <w:headerReference w:type="default" r:id="rId6"/>
      <w:footerReference w:type="default" r:id="rId7"/>
      <w:pgSz w:w="11906" w:h="16838"/>
      <w:pgMar w:top="2388" w:right="1416" w:bottom="2552" w:left="1418" w:header="0" w:footer="22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3F5167" w14:textId="77777777" w:rsidR="00AE4304" w:rsidRDefault="00AE4304" w:rsidP="00943031">
      <w:pPr>
        <w:spacing w:after="0" w:line="240" w:lineRule="auto"/>
      </w:pPr>
      <w:r>
        <w:separator/>
      </w:r>
    </w:p>
  </w:endnote>
  <w:endnote w:type="continuationSeparator" w:id="0">
    <w:p w14:paraId="1F43D8D3" w14:textId="77777777" w:rsidR="00AE4304" w:rsidRDefault="00AE4304" w:rsidP="00943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586E83" w14:textId="70B5B60C" w:rsidR="00954179" w:rsidRDefault="00461315">
    <w:pPr>
      <w:pStyle w:val="Piedepgina"/>
    </w:pPr>
    <w:r>
      <w:rPr>
        <w:noProof/>
      </w:rPr>
      <w:drawing>
        <wp:anchor distT="0" distB="0" distL="114300" distR="114300" simplePos="0" relativeHeight="251657728" behindDoc="1" locked="0" layoutInCell="1" allowOverlap="1" wp14:anchorId="588FD9B9" wp14:editId="693350F5">
          <wp:simplePos x="0" y="0"/>
          <wp:positionH relativeFrom="column">
            <wp:posOffset>-234315</wp:posOffset>
          </wp:positionH>
          <wp:positionV relativeFrom="paragraph">
            <wp:posOffset>179705</wp:posOffset>
          </wp:positionV>
          <wp:extent cx="5885815" cy="1203960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85815" cy="1203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BBE8F2" w14:textId="77777777" w:rsidR="00AE4304" w:rsidRDefault="00AE4304" w:rsidP="00943031">
      <w:pPr>
        <w:spacing w:after="0" w:line="240" w:lineRule="auto"/>
      </w:pPr>
      <w:r>
        <w:separator/>
      </w:r>
    </w:p>
  </w:footnote>
  <w:footnote w:type="continuationSeparator" w:id="0">
    <w:p w14:paraId="1E11E3ED" w14:textId="77777777" w:rsidR="00AE4304" w:rsidRDefault="00AE4304" w:rsidP="009430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B7D2C7" w14:textId="77777777" w:rsidR="00954179" w:rsidRDefault="00954179">
    <w:pPr>
      <w:pStyle w:val="Encabezado"/>
    </w:pPr>
  </w:p>
  <w:p w14:paraId="591E01D2" w14:textId="261958D9" w:rsidR="006B7847" w:rsidRDefault="00461315">
    <w:pPr>
      <w:pStyle w:val="Encabezado"/>
    </w:pPr>
    <w:r>
      <w:rPr>
        <w:noProof/>
      </w:rPr>
      <w:drawing>
        <wp:inline distT="0" distB="0" distL="0" distR="0" wp14:anchorId="0A971CA4" wp14:editId="4DAAA218">
          <wp:extent cx="3714750" cy="1152525"/>
          <wp:effectExtent l="0" t="0" r="0" b="0"/>
          <wp:docPr id="35" name="Imagen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4750" cy="1152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5SOv65Fo88IdFBn0qFsesu0ingJ6fUA/eCLwKFH7Fh/YEOqwL5/vXPrIj29DbTZdAZo4H/5BqmmxAH9+ZtoqFA==" w:salt="/9z64VuxPqHw6MBFh+xUsA==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304"/>
    <w:rsid w:val="00035B13"/>
    <w:rsid w:val="00035DA6"/>
    <w:rsid w:val="00074F03"/>
    <w:rsid w:val="001024B0"/>
    <w:rsid w:val="001A3166"/>
    <w:rsid w:val="001C01A5"/>
    <w:rsid w:val="001C41CB"/>
    <w:rsid w:val="002823ED"/>
    <w:rsid w:val="00297E02"/>
    <w:rsid w:val="00360A48"/>
    <w:rsid w:val="00414DCC"/>
    <w:rsid w:val="00461315"/>
    <w:rsid w:val="004B7B0C"/>
    <w:rsid w:val="00566E85"/>
    <w:rsid w:val="006B7847"/>
    <w:rsid w:val="00730136"/>
    <w:rsid w:val="007E74A8"/>
    <w:rsid w:val="008C5947"/>
    <w:rsid w:val="00936E58"/>
    <w:rsid w:val="00943031"/>
    <w:rsid w:val="00954179"/>
    <w:rsid w:val="009673D0"/>
    <w:rsid w:val="009C40A8"/>
    <w:rsid w:val="00AE4304"/>
    <w:rsid w:val="00AF731E"/>
    <w:rsid w:val="00BA4D7B"/>
    <w:rsid w:val="00D76A5F"/>
    <w:rsid w:val="00D8345E"/>
    <w:rsid w:val="00E871E5"/>
    <w:rsid w:val="00EB3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11DAD89"/>
  <w15:chartTrackingRefBased/>
  <w15:docId w15:val="{93553850-CD9A-4304-BEFA-9E6CA60FE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430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43031"/>
  </w:style>
  <w:style w:type="paragraph" w:styleId="Piedepgina">
    <w:name w:val="footer"/>
    <w:basedOn w:val="Normal"/>
    <w:link w:val="PiedepginaCar"/>
    <w:uiPriority w:val="99"/>
    <w:unhideWhenUsed/>
    <w:rsid w:val="009430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43031"/>
  </w:style>
  <w:style w:type="paragraph" w:styleId="Textodeglobo">
    <w:name w:val="Balloon Text"/>
    <w:basedOn w:val="Normal"/>
    <w:link w:val="TextodegloboCar"/>
    <w:uiPriority w:val="99"/>
    <w:semiHidden/>
    <w:unhideWhenUsed/>
    <w:rsid w:val="006B78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6B7847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1C01A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thunder\FNBM\00-cosas-FNBM\Plantilla%20Cartas%20Federacion%20Navarra%20De%20Balonmano%202019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4E00F92FD843F8A9700DFF00BB38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E9A432-CC2B-462A-9C83-DC20100BEEC3}"/>
      </w:docPartPr>
      <w:docPartBody>
        <w:p w:rsidR="002A4432" w:rsidRDefault="002A4432" w:rsidP="002A4432">
          <w:pPr>
            <w:pStyle w:val="DE4E00F92FD843F8A9700DFF00BB389717"/>
          </w:pPr>
          <w:r>
            <w:rPr>
              <w:rStyle w:val="Textodelmarcadordeposicin"/>
            </w:rPr>
            <w:t>……………………….………….……….……………</w:t>
          </w:r>
        </w:p>
      </w:docPartBody>
    </w:docPart>
    <w:docPart>
      <w:docPartPr>
        <w:name w:val="A3B37F0FFD0248CFB8FC965FF09906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910AD4-8D67-410A-A8E1-760B43ED4F76}"/>
      </w:docPartPr>
      <w:docPartBody>
        <w:p w:rsidR="002A4432" w:rsidRDefault="002A4432" w:rsidP="002A4432">
          <w:pPr>
            <w:pStyle w:val="A3B37F0FFD0248CFB8FC965FF099063817"/>
          </w:pPr>
          <w:r>
            <w:rPr>
              <w:rStyle w:val="Textodelmarcadordeposicin"/>
            </w:rPr>
            <w:t>……….…………….…….…..</w:t>
          </w:r>
        </w:p>
      </w:docPartBody>
    </w:docPart>
    <w:docPart>
      <w:docPartPr>
        <w:name w:val="35CA98D3731248A2AAF204E17ED105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E59ED2-3168-440E-AD6A-0D1B245244DC}"/>
      </w:docPartPr>
      <w:docPartBody>
        <w:p w:rsidR="002A4432" w:rsidRDefault="002A4432" w:rsidP="002A4432">
          <w:pPr>
            <w:pStyle w:val="35CA98D3731248A2AAF204E17ED1058817"/>
          </w:pPr>
          <w:r>
            <w:rPr>
              <w:rStyle w:val="Textodelmarcadordeposicin"/>
            </w:rPr>
            <w:t>…………………………………..……………………….</w:t>
          </w:r>
        </w:p>
      </w:docPartBody>
    </w:docPart>
    <w:docPart>
      <w:docPartPr>
        <w:name w:val="EA9C5410D8D34CF1ADCBB8E1E7A5AD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456708-86DB-4EE7-A774-F5D7A8D7A5A6}"/>
      </w:docPartPr>
      <w:docPartBody>
        <w:p w:rsidR="002A4432" w:rsidRDefault="002A4432" w:rsidP="002A4432">
          <w:pPr>
            <w:pStyle w:val="EA9C5410D8D34CF1ADCBB8E1E7A5AD5017"/>
          </w:pPr>
          <w:r>
            <w:rPr>
              <w:rStyle w:val="Textodelmarcadordeposicin"/>
            </w:rPr>
            <w:t>……………………………………………………………</w:t>
          </w:r>
        </w:p>
      </w:docPartBody>
    </w:docPart>
    <w:docPart>
      <w:docPartPr>
        <w:name w:val="B1064685F24D4261AD069F00196D69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0DC0BC-D441-4415-B91B-5F9EDD9E23E9}"/>
      </w:docPartPr>
      <w:docPartBody>
        <w:p w:rsidR="002A4432" w:rsidRDefault="002A4432" w:rsidP="002A4432">
          <w:pPr>
            <w:pStyle w:val="B1064685F24D4261AD069F00196D69D917"/>
          </w:pPr>
          <w:r>
            <w:rPr>
              <w:rStyle w:val="Textodelmarcadordeposicin"/>
            </w:rPr>
            <w:t>……………………..………………….……</w:t>
          </w:r>
        </w:p>
      </w:docPartBody>
    </w:docPart>
    <w:docPart>
      <w:docPartPr>
        <w:name w:val="455AD0533D7544CB9A99E49AAE92B0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3B6965-CC47-4043-B52F-6415D4394E6F}"/>
      </w:docPartPr>
      <w:docPartBody>
        <w:p w:rsidR="002A4432" w:rsidRDefault="002A4432" w:rsidP="002A4432">
          <w:pPr>
            <w:pStyle w:val="455AD0533D7544CB9A99E49AAE92B0FD17"/>
          </w:pPr>
          <w:r>
            <w:rPr>
              <w:rStyle w:val="Textodelmarcadordeposicin"/>
            </w:rPr>
            <w:t>…………………………</w:t>
          </w:r>
          <w:r>
            <w:rPr>
              <w:rStyle w:val="Textodelmarcadordeposicin"/>
            </w:rPr>
            <w:t>…..</w:t>
          </w:r>
          <w:r>
            <w:rPr>
              <w:rStyle w:val="Textodelmarcadordeposicin"/>
            </w:rPr>
            <w:t>………….……</w:t>
          </w:r>
        </w:p>
      </w:docPartBody>
    </w:docPart>
    <w:docPart>
      <w:docPartPr>
        <w:name w:val="8C125F4F9C3544868BDB75CD4769F6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109616-AE2B-436D-A0B7-2B785895E515}"/>
      </w:docPartPr>
      <w:docPartBody>
        <w:p w:rsidR="00000000" w:rsidRDefault="002A4432" w:rsidP="002A4432">
          <w:pPr>
            <w:pStyle w:val="8C125F4F9C3544868BDB75CD4769F65818"/>
          </w:pPr>
          <w:r>
            <w:rPr>
              <w:rStyle w:val="Textodelmarcadordeposicin"/>
            </w:rPr>
            <w:t>……</w:t>
          </w:r>
          <w:r>
            <w:rPr>
              <w:rStyle w:val="Textodelmarcadordeposicin"/>
            </w:rPr>
            <w:t>……………………..</w:t>
          </w:r>
          <w:r>
            <w:rPr>
              <w:rStyle w:val="Textodelmarcadordeposicin"/>
            </w:rPr>
            <w:t>……………..……</w:t>
          </w:r>
        </w:p>
      </w:docPartBody>
    </w:docPart>
    <w:docPart>
      <w:docPartPr>
        <w:name w:val="5A5E1179BD3344E184D882FA849AE7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E40A57-04ED-40C0-85EF-F6491BBA80B7}"/>
      </w:docPartPr>
      <w:docPartBody>
        <w:p w:rsidR="00000000" w:rsidRDefault="002A4432" w:rsidP="002A4432">
          <w:pPr>
            <w:pStyle w:val="5A5E1179BD3344E184D882FA849AE7BC18"/>
          </w:pPr>
          <w:r>
            <w:rPr>
              <w:rStyle w:val="Textodelmarcadordeposicin"/>
            </w:rPr>
            <w:t>………………………………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220"/>
    <w:rsid w:val="002A4432"/>
    <w:rsid w:val="004C1220"/>
    <w:rsid w:val="00967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2A4432"/>
    <w:rPr>
      <w:color w:val="808080"/>
    </w:rPr>
  </w:style>
  <w:style w:type="paragraph" w:customStyle="1" w:styleId="8C125F4F9C3544868BDB75CD4769F658">
    <w:name w:val="8C125F4F9C3544868BDB75CD4769F658"/>
    <w:rsid w:val="002A4432"/>
  </w:style>
  <w:style w:type="paragraph" w:customStyle="1" w:styleId="5A5E1179BD3344E184D882FA849AE7BC">
    <w:name w:val="5A5E1179BD3344E184D882FA849AE7BC"/>
    <w:rsid w:val="002A4432"/>
  </w:style>
  <w:style w:type="paragraph" w:customStyle="1" w:styleId="DE4E00F92FD843F8A9700DFF00BB3897">
    <w:name w:val="DE4E00F92FD843F8A9700DFF00BB3897"/>
    <w:rsid w:val="002A443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F8F3C23EC494134AE20A01F921790C9">
    <w:name w:val="2F8F3C23EC494134AE20A01F921790C9"/>
    <w:rsid w:val="002A443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C125F4F9C3544868BDB75CD4769F6581">
    <w:name w:val="8C125F4F9C3544868BDB75CD4769F6581"/>
    <w:rsid w:val="002A443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A5E1179BD3344E184D882FA849AE7BC1">
    <w:name w:val="5A5E1179BD3344E184D882FA849AE7BC1"/>
    <w:rsid w:val="002A443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3B37F0FFD0248CFB8FC965FF0990638">
    <w:name w:val="A3B37F0FFD0248CFB8FC965FF0990638"/>
    <w:rsid w:val="002A443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5CA98D3731248A2AAF204E17ED10588">
    <w:name w:val="35CA98D3731248A2AAF204E17ED10588"/>
    <w:rsid w:val="002A443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A9C5410D8D34CF1ADCBB8E1E7A5AD50">
    <w:name w:val="EA9C5410D8D34CF1ADCBB8E1E7A5AD50"/>
    <w:rsid w:val="002A443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1064685F24D4261AD069F00196D69D9">
    <w:name w:val="B1064685F24D4261AD069F00196D69D9"/>
    <w:rsid w:val="002A443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55AD0533D7544CB9A99E49AAE92B0FD">
    <w:name w:val="455AD0533D7544CB9A99E49AAE92B0FD"/>
    <w:rsid w:val="002A443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588621F5AF943ED8ECBCF3DB6D349FC">
    <w:name w:val="0588621F5AF943ED8ECBCF3DB6D349FC"/>
    <w:rsid w:val="002A443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A29916AC6C543BB812353745C4C3EC0">
    <w:name w:val="9A29916AC6C543BB812353745C4C3EC0"/>
    <w:rsid w:val="002A443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E4E00F92FD843F8A9700DFF00BB38971">
    <w:name w:val="DE4E00F92FD843F8A9700DFF00BB38971"/>
    <w:rsid w:val="002A443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F8F3C23EC494134AE20A01F921790C91">
    <w:name w:val="2F8F3C23EC494134AE20A01F921790C91"/>
    <w:rsid w:val="002A443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C125F4F9C3544868BDB75CD4769F6582">
    <w:name w:val="8C125F4F9C3544868BDB75CD4769F6582"/>
    <w:rsid w:val="002A443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A5E1179BD3344E184D882FA849AE7BC2">
    <w:name w:val="5A5E1179BD3344E184D882FA849AE7BC2"/>
    <w:rsid w:val="002A443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3B37F0FFD0248CFB8FC965FF09906381">
    <w:name w:val="A3B37F0FFD0248CFB8FC965FF09906381"/>
    <w:rsid w:val="002A443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5CA98D3731248A2AAF204E17ED105881">
    <w:name w:val="35CA98D3731248A2AAF204E17ED105881"/>
    <w:rsid w:val="002A443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A9C5410D8D34CF1ADCBB8E1E7A5AD501">
    <w:name w:val="EA9C5410D8D34CF1ADCBB8E1E7A5AD501"/>
    <w:rsid w:val="002A443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1064685F24D4261AD069F00196D69D91">
    <w:name w:val="B1064685F24D4261AD069F00196D69D91"/>
    <w:rsid w:val="002A443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55AD0533D7544CB9A99E49AAE92B0FD1">
    <w:name w:val="455AD0533D7544CB9A99E49AAE92B0FD1"/>
    <w:rsid w:val="002A443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588621F5AF943ED8ECBCF3DB6D349FC1">
    <w:name w:val="0588621F5AF943ED8ECBCF3DB6D349FC1"/>
    <w:rsid w:val="002A443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A29916AC6C543BB812353745C4C3EC01">
    <w:name w:val="9A29916AC6C543BB812353745C4C3EC01"/>
    <w:rsid w:val="002A443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E4E00F92FD843F8A9700DFF00BB38972">
    <w:name w:val="DE4E00F92FD843F8A9700DFF00BB38972"/>
    <w:rsid w:val="002A443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F8F3C23EC494134AE20A01F921790C92">
    <w:name w:val="2F8F3C23EC494134AE20A01F921790C92"/>
    <w:rsid w:val="002A443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C125F4F9C3544868BDB75CD4769F6583">
    <w:name w:val="8C125F4F9C3544868BDB75CD4769F6583"/>
    <w:rsid w:val="002A443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A5E1179BD3344E184D882FA849AE7BC3">
    <w:name w:val="5A5E1179BD3344E184D882FA849AE7BC3"/>
    <w:rsid w:val="002A443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3B37F0FFD0248CFB8FC965FF09906382">
    <w:name w:val="A3B37F0FFD0248CFB8FC965FF09906382"/>
    <w:rsid w:val="002A443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5CA98D3731248A2AAF204E17ED105882">
    <w:name w:val="35CA98D3731248A2AAF204E17ED105882"/>
    <w:rsid w:val="002A443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A9C5410D8D34CF1ADCBB8E1E7A5AD502">
    <w:name w:val="EA9C5410D8D34CF1ADCBB8E1E7A5AD502"/>
    <w:rsid w:val="002A443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1064685F24D4261AD069F00196D69D92">
    <w:name w:val="B1064685F24D4261AD069F00196D69D92"/>
    <w:rsid w:val="002A443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55AD0533D7544CB9A99E49AAE92B0FD2">
    <w:name w:val="455AD0533D7544CB9A99E49AAE92B0FD2"/>
    <w:rsid w:val="002A443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588621F5AF943ED8ECBCF3DB6D349FC2">
    <w:name w:val="0588621F5AF943ED8ECBCF3DB6D349FC2"/>
    <w:rsid w:val="002A443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A29916AC6C543BB812353745C4C3EC02">
    <w:name w:val="9A29916AC6C543BB812353745C4C3EC02"/>
    <w:rsid w:val="002A443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E4E00F92FD843F8A9700DFF00BB38973">
    <w:name w:val="DE4E00F92FD843F8A9700DFF00BB38973"/>
    <w:rsid w:val="002A443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F8F3C23EC494134AE20A01F921790C93">
    <w:name w:val="2F8F3C23EC494134AE20A01F921790C93"/>
    <w:rsid w:val="002A443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C125F4F9C3544868BDB75CD4769F6584">
    <w:name w:val="8C125F4F9C3544868BDB75CD4769F6584"/>
    <w:rsid w:val="002A443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A5E1179BD3344E184D882FA849AE7BC4">
    <w:name w:val="5A5E1179BD3344E184D882FA849AE7BC4"/>
    <w:rsid w:val="002A443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3B37F0FFD0248CFB8FC965FF09906383">
    <w:name w:val="A3B37F0FFD0248CFB8FC965FF09906383"/>
    <w:rsid w:val="002A443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5CA98D3731248A2AAF204E17ED105883">
    <w:name w:val="35CA98D3731248A2AAF204E17ED105883"/>
    <w:rsid w:val="002A443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A9C5410D8D34CF1ADCBB8E1E7A5AD503">
    <w:name w:val="EA9C5410D8D34CF1ADCBB8E1E7A5AD503"/>
    <w:rsid w:val="002A443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1064685F24D4261AD069F00196D69D93">
    <w:name w:val="B1064685F24D4261AD069F00196D69D93"/>
    <w:rsid w:val="002A443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55AD0533D7544CB9A99E49AAE92B0FD3">
    <w:name w:val="455AD0533D7544CB9A99E49AAE92B0FD3"/>
    <w:rsid w:val="002A443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588621F5AF943ED8ECBCF3DB6D349FC3">
    <w:name w:val="0588621F5AF943ED8ECBCF3DB6D349FC3"/>
    <w:rsid w:val="002A443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A29916AC6C543BB812353745C4C3EC03">
    <w:name w:val="9A29916AC6C543BB812353745C4C3EC03"/>
    <w:rsid w:val="002A443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E4E00F92FD843F8A9700DFF00BB38974">
    <w:name w:val="DE4E00F92FD843F8A9700DFF00BB38974"/>
    <w:rsid w:val="002A443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F8F3C23EC494134AE20A01F921790C94">
    <w:name w:val="2F8F3C23EC494134AE20A01F921790C94"/>
    <w:rsid w:val="002A443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C125F4F9C3544868BDB75CD4769F6585">
    <w:name w:val="8C125F4F9C3544868BDB75CD4769F6585"/>
    <w:rsid w:val="002A443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A5E1179BD3344E184D882FA849AE7BC5">
    <w:name w:val="5A5E1179BD3344E184D882FA849AE7BC5"/>
    <w:rsid w:val="002A443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3B37F0FFD0248CFB8FC965FF09906384">
    <w:name w:val="A3B37F0FFD0248CFB8FC965FF09906384"/>
    <w:rsid w:val="002A443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5CA98D3731248A2AAF204E17ED105884">
    <w:name w:val="35CA98D3731248A2AAF204E17ED105884"/>
    <w:rsid w:val="002A443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A9C5410D8D34CF1ADCBB8E1E7A5AD504">
    <w:name w:val="EA9C5410D8D34CF1ADCBB8E1E7A5AD504"/>
    <w:rsid w:val="002A443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1064685F24D4261AD069F00196D69D94">
    <w:name w:val="B1064685F24D4261AD069F00196D69D94"/>
    <w:rsid w:val="002A443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55AD0533D7544CB9A99E49AAE92B0FD4">
    <w:name w:val="455AD0533D7544CB9A99E49AAE92B0FD4"/>
    <w:rsid w:val="002A443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588621F5AF943ED8ECBCF3DB6D349FC4">
    <w:name w:val="0588621F5AF943ED8ECBCF3DB6D349FC4"/>
    <w:rsid w:val="002A443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A29916AC6C543BB812353745C4C3EC04">
    <w:name w:val="9A29916AC6C543BB812353745C4C3EC04"/>
    <w:rsid w:val="002A443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E4E00F92FD843F8A9700DFF00BB38975">
    <w:name w:val="DE4E00F92FD843F8A9700DFF00BB38975"/>
    <w:rsid w:val="002A443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F8F3C23EC494134AE20A01F921790C95">
    <w:name w:val="2F8F3C23EC494134AE20A01F921790C95"/>
    <w:rsid w:val="002A443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C125F4F9C3544868BDB75CD4769F6586">
    <w:name w:val="8C125F4F9C3544868BDB75CD4769F6586"/>
    <w:rsid w:val="002A443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A5E1179BD3344E184D882FA849AE7BC6">
    <w:name w:val="5A5E1179BD3344E184D882FA849AE7BC6"/>
    <w:rsid w:val="002A443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3B37F0FFD0248CFB8FC965FF09906385">
    <w:name w:val="A3B37F0FFD0248CFB8FC965FF09906385"/>
    <w:rsid w:val="002A443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5CA98D3731248A2AAF204E17ED105885">
    <w:name w:val="35CA98D3731248A2AAF204E17ED105885"/>
    <w:rsid w:val="002A443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A9C5410D8D34CF1ADCBB8E1E7A5AD505">
    <w:name w:val="EA9C5410D8D34CF1ADCBB8E1E7A5AD505"/>
    <w:rsid w:val="002A443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1064685F24D4261AD069F00196D69D95">
    <w:name w:val="B1064685F24D4261AD069F00196D69D95"/>
    <w:rsid w:val="002A443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55AD0533D7544CB9A99E49AAE92B0FD5">
    <w:name w:val="455AD0533D7544CB9A99E49AAE92B0FD5"/>
    <w:rsid w:val="002A443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588621F5AF943ED8ECBCF3DB6D349FC5">
    <w:name w:val="0588621F5AF943ED8ECBCF3DB6D349FC5"/>
    <w:rsid w:val="002A443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A29916AC6C543BB812353745C4C3EC06">
    <w:name w:val="9A29916AC6C543BB812353745C4C3EC06"/>
    <w:rsid w:val="002A443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E4E00F92FD843F8A9700DFF00BB38976">
    <w:name w:val="DE4E00F92FD843F8A9700DFF00BB38976"/>
    <w:rsid w:val="002A443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F8F3C23EC494134AE20A01F921790C96">
    <w:name w:val="2F8F3C23EC494134AE20A01F921790C96"/>
    <w:rsid w:val="002A443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C125F4F9C3544868BDB75CD4769F6587">
    <w:name w:val="8C125F4F9C3544868BDB75CD4769F6587"/>
    <w:rsid w:val="002A443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A5E1179BD3344E184D882FA849AE7BC7">
    <w:name w:val="5A5E1179BD3344E184D882FA849AE7BC7"/>
    <w:rsid w:val="002A443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3B37F0FFD0248CFB8FC965FF09906386">
    <w:name w:val="A3B37F0FFD0248CFB8FC965FF09906386"/>
    <w:rsid w:val="002A443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5CA98D3731248A2AAF204E17ED105886">
    <w:name w:val="35CA98D3731248A2AAF204E17ED105886"/>
    <w:rsid w:val="002A443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A9C5410D8D34CF1ADCBB8E1E7A5AD506">
    <w:name w:val="EA9C5410D8D34CF1ADCBB8E1E7A5AD506"/>
    <w:rsid w:val="002A443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1064685F24D4261AD069F00196D69D96">
    <w:name w:val="B1064685F24D4261AD069F00196D69D96"/>
    <w:rsid w:val="002A443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55AD0533D7544CB9A99E49AAE92B0FD6">
    <w:name w:val="455AD0533D7544CB9A99E49AAE92B0FD6"/>
    <w:rsid w:val="002A443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588621F5AF943ED8ECBCF3DB6D349FC7">
    <w:name w:val="0588621F5AF943ED8ECBCF3DB6D349FC7"/>
    <w:rsid w:val="002A443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A29916AC6C543BB812353745C4C3EC07">
    <w:name w:val="9A29916AC6C543BB812353745C4C3EC07"/>
    <w:rsid w:val="002A443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E4E00F92FD843F8A9700DFF00BB38977">
    <w:name w:val="DE4E00F92FD843F8A9700DFF00BB38977"/>
    <w:rsid w:val="002A443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C125F4F9C3544868BDB75CD4769F6588">
    <w:name w:val="8C125F4F9C3544868BDB75CD4769F6588"/>
    <w:rsid w:val="002A443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A5E1179BD3344E184D882FA849AE7BC8">
    <w:name w:val="5A5E1179BD3344E184D882FA849AE7BC8"/>
    <w:rsid w:val="002A443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3B37F0FFD0248CFB8FC965FF09906387">
    <w:name w:val="A3B37F0FFD0248CFB8FC965FF09906387"/>
    <w:rsid w:val="002A443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5CA98D3731248A2AAF204E17ED105887">
    <w:name w:val="35CA98D3731248A2AAF204E17ED105887"/>
    <w:rsid w:val="002A443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A9C5410D8D34CF1ADCBB8E1E7A5AD507">
    <w:name w:val="EA9C5410D8D34CF1ADCBB8E1E7A5AD507"/>
    <w:rsid w:val="002A443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1064685F24D4261AD069F00196D69D97">
    <w:name w:val="B1064685F24D4261AD069F00196D69D97"/>
    <w:rsid w:val="002A443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55AD0533D7544CB9A99E49AAE92B0FD7">
    <w:name w:val="455AD0533D7544CB9A99E49AAE92B0FD7"/>
    <w:rsid w:val="002A443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588621F5AF943ED8ECBCF3DB6D349FC8">
    <w:name w:val="0588621F5AF943ED8ECBCF3DB6D349FC8"/>
    <w:rsid w:val="002A443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A29916AC6C543BB812353745C4C3EC08">
    <w:name w:val="9A29916AC6C543BB812353745C4C3EC08"/>
    <w:rsid w:val="002A443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E4E00F92FD843F8A9700DFF00BB38978">
    <w:name w:val="DE4E00F92FD843F8A9700DFF00BB38978"/>
    <w:rsid w:val="002A443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C125F4F9C3544868BDB75CD4769F6589">
    <w:name w:val="8C125F4F9C3544868BDB75CD4769F6589"/>
    <w:rsid w:val="002A443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A5E1179BD3344E184D882FA849AE7BC9">
    <w:name w:val="5A5E1179BD3344E184D882FA849AE7BC9"/>
    <w:rsid w:val="002A443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3B37F0FFD0248CFB8FC965FF09906388">
    <w:name w:val="A3B37F0FFD0248CFB8FC965FF09906388"/>
    <w:rsid w:val="002A443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5CA98D3731248A2AAF204E17ED105888">
    <w:name w:val="35CA98D3731248A2AAF204E17ED105888"/>
    <w:rsid w:val="002A443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A9C5410D8D34CF1ADCBB8E1E7A5AD508">
    <w:name w:val="EA9C5410D8D34CF1ADCBB8E1E7A5AD508"/>
    <w:rsid w:val="002A443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1064685F24D4261AD069F00196D69D98">
    <w:name w:val="B1064685F24D4261AD069F00196D69D98"/>
    <w:rsid w:val="002A443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55AD0533D7544CB9A99E49AAE92B0FD8">
    <w:name w:val="455AD0533D7544CB9A99E49AAE92B0FD8"/>
    <w:rsid w:val="002A443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588621F5AF943ED8ECBCF3DB6D349FC9">
    <w:name w:val="0588621F5AF943ED8ECBCF3DB6D349FC9"/>
    <w:rsid w:val="002A443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A29916AC6C543BB812353745C4C3EC09">
    <w:name w:val="9A29916AC6C543BB812353745C4C3EC09"/>
    <w:rsid w:val="002A443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E4E00F92FD843F8A9700DFF00BB38979">
    <w:name w:val="DE4E00F92FD843F8A9700DFF00BB38979"/>
    <w:rsid w:val="002A443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C125F4F9C3544868BDB75CD4769F65810">
    <w:name w:val="8C125F4F9C3544868BDB75CD4769F65810"/>
    <w:rsid w:val="002A443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A5E1179BD3344E184D882FA849AE7BC10">
    <w:name w:val="5A5E1179BD3344E184D882FA849AE7BC10"/>
    <w:rsid w:val="002A443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3B37F0FFD0248CFB8FC965FF09906389">
    <w:name w:val="A3B37F0FFD0248CFB8FC965FF09906389"/>
    <w:rsid w:val="002A443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5CA98D3731248A2AAF204E17ED105889">
    <w:name w:val="35CA98D3731248A2AAF204E17ED105889"/>
    <w:rsid w:val="002A443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A9C5410D8D34CF1ADCBB8E1E7A5AD509">
    <w:name w:val="EA9C5410D8D34CF1ADCBB8E1E7A5AD509"/>
    <w:rsid w:val="002A443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1064685F24D4261AD069F00196D69D99">
    <w:name w:val="B1064685F24D4261AD069F00196D69D99"/>
    <w:rsid w:val="002A443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55AD0533D7544CB9A99E49AAE92B0FD9">
    <w:name w:val="455AD0533D7544CB9A99E49AAE92B0FD9"/>
    <w:rsid w:val="002A443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588621F5AF943ED8ECBCF3DB6D349FC10">
    <w:name w:val="0588621F5AF943ED8ECBCF3DB6D349FC10"/>
    <w:rsid w:val="002A443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A29916AC6C543BB812353745C4C3EC010">
    <w:name w:val="9A29916AC6C543BB812353745C4C3EC010"/>
    <w:rsid w:val="002A443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E4E00F92FD843F8A9700DFF00BB389710">
    <w:name w:val="DE4E00F92FD843F8A9700DFF00BB389710"/>
    <w:rsid w:val="002A443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C125F4F9C3544868BDB75CD4769F65811">
    <w:name w:val="8C125F4F9C3544868BDB75CD4769F65811"/>
    <w:rsid w:val="002A443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A5E1179BD3344E184D882FA849AE7BC11">
    <w:name w:val="5A5E1179BD3344E184D882FA849AE7BC11"/>
    <w:rsid w:val="002A443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3B37F0FFD0248CFB8FC965FF099063810">
    <w:name w:val="A3B37F0FFD0248CFB8FC965FF099063810"/>
    <w:rsid w:val="002A443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5CA98D3731248A2AAF204E17ED1058810">
    <w:name w:val="35CA98D3731248A2AAF204E17ED1058810"/>
    <w:rsid w:val="002A443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A9C5410D8D34CF1ADCBB8E1E7A5AD5010">
    <w:name w:val="EA9C5410D8D34CF1ADCBB8E1E7A5AD5010"/>
    <w:rsid w:val="002A443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1064685F24D4261AD069F00196D69D910">
    <w:name w:val="B1064685F24D4261AD069F00196D69D910"/>
    <w:rsid w:val="002A443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55AD0533D7544CB9A99E49AAE92B0FD10">
    <w:name w:val="455AD0533D7544CB9A99E49AAE92B0FD10"/>
    <w:rsid w:val="002A443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588621F5AF943ED8ECBCF3DB6D349FC11">
    <w:name w:val="0588621F5AF943ED8ECBCF3DB6D349FC11"/>
    <w:rsid w:val="002A443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A29916AC6C543BB812353745C4C3EC011">
    <w:name w:val="9A29916AC6C543BB812353745C4C3EC011"/>
    <w:rsid w:val="002A443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E4E00F92FD843F8A9700DFF00BB389711">
    <w:name w:val="DE4E00F92FD843F8A9700DFF00BB389711"/>
    <w:rsid w:val="002A443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C125F4F9C3544868BDB75CD4769F65812">
    <w:name w:val="8C125F4F9C3544868BDB75CD4769F65812"/>
    <w:rsid w:val="002A443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A5E1179BD3344E184D882FA849AE7BC12">
    <w:name w:val="5A5E1179BD3344E184D882FA849AE7BC12"/>
    <w:rsid w:val="002A443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3B37F0FFD0248CFB8FC965FF099063811">
    <w:name w:val="A3B37F0FFD0248CFB8FC965FF099063811"/>
    <w:rsid w:val="002A443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5CA98D3731248A2AAF204E17ED1058811">
    <w:name w:val="35CA98D3731248A2AAF204E17ED1058811"/>
    <w:rsid w:val="002A443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A9C5410D8D34CF1ADCBB8E1E7A5AD5011">
    <w:name w:val="EA9C5410D8D34CF1ADCBB8E1E7A5AD5011"/>
    <w:rsid w:val="002A443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1064685F24D4261AD069F00196D69D911">
    <w:name w:val="B1064685F24D4261AD069F00196D69D911"/>
    <w:rsid w:val="002A443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55AD0533D7544CB9A99E49AAE92B0FD11">
    <w:name w:val="455AD0533D7544CB9A99E49AAE92B0FD11"/>
    <w:rsid w:val="002A443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588621F5AF943ED8ECBCF3DB6D349FC12">
    <w:name w:val="0588621F5AF943ED8ECBCF3DB6D349FC12"/>
    <w:rsid w:val="002A443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A29916AC6C543BB812353745C4C3EC012">
    <w:name w:val="9A29916AC6C543BB812353745C4C3EC012"/>
    <w:rsid w:val="002A443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E4E00F92FD843F8A9700DFF00BB389712">
    <w:name w:val="DE4E00F92FD843F8A9700DFF00BB389712"/>
    <w:rsid w:val="002A443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C125F4F9C3544868BDB75CD4769F65813">
    <w:name w:val="8C125F4F9C3544868BDB75CD4769F65813"/>
    <w:rsid w:val="002A443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A5E1179BD3344E184D882FA849AE7BC13">
    <w:name w:val="5A5E1179BD3344E184D882FA849AE7BC13"/>
    <w:rsid w:val="002A443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3B37F0FFD0248CFB8FC965FF099063812">
    <w:name w:val="A3B37F0FFD0248CFB8FC965FF099063812"/>
    <w:rsid w:val="002A443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5CA98D3731248A2AAF204E17ED1058812">
    <w:name w:val="35CA98D3731248A2AAF204E17ED1058812"/>
    <w:rsid w:val="002A443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A9C5410D8D34CF1ADCBB8E1E7A5AD5012">
    <w:name w:val="EA9C5410D8D34CF1ADCBB8E1E7A5AD5012"/>
    <w:rsid w:val="002A443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1064685F24D4261AD069F00196D69D912">
    <w:name w:val="B1064685F24D4261AD069F00196D69D912"/>
    <w:rsid w:val="002A443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55AD0533D7544CB9A99E49AAE92B0FD12">
    <w:name w:val="455AD0533D7544CB9A99E49AAE92B0FD12"/>
    <w:rsid w:val="002A443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588621F5AF943ED8ECBCF3DB6D349FC13">
    <w:name w:val="0588621F5AF943ED8ECBCF3DB6D349FC13"/>
    <w:rsid w:val="002A443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A29916AC6C543BB812353745C4C3EC013">
    <w:name w:val="9A29916AC6C543BB812353745C4C3EC013"/>
    <w:rsid w:val="002A443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E4E00F92FD843F8A9700DFF00BB389713">
    <w:name w:val="DE4E00F92FD843F8A9700DFF00BB389713"/>
    <w:rsid w:val="002A443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C125F4F9C3544868BDB75CD4769F65814">
    <w:name w:val="8C125F4F9C3544868BDB75CD4769F65814"/>
    <w:rsid w:val="002A443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A5E1179BD3344E184D882FA849AE7BC14">
    <w:name w:val="5A5E1179BD3344E184D882FA849AE7BC14"/>
    <w:rsid w:val="002A443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3B37F0FFD0248CFB8FC965FF099063813">
    <w:name w:val="A3B37F0FFD0248CFB8FC965FF099063813"/>
    <w:rsid w:val="002A443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5CA98D3731248A2AAF204E17ED1058813">
    <w:name w:val="35CA98D3731248A2AAF204E17ED1058813"/>
    <w:rsid w:val="002A443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A9C5410D8D34CF1ADCBB8E1E7A5AD5013">
    <w:name w:val="EA9C5410D8D34CF1ADCBB8E1E7A5AD5013"/>
    <w:rsid w:val="002A443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1064685F24D4261AD069F00196D69D913">
    <w:name w:val="B1064685F24D4261AD069F00196D69D913"/>
    <w:rsid w:val="002A443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55AD0533D7544CB9A99E49AAE92B0FD13">
    <w:name w:val="455AD0533D7544CB9A99E49AAE92B0FD13"/>
    <w:rsid w:val="002A443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588621F5AF943ED8ECBCF3DB6D349FC14">
    <w:name w:val="0588621F5AF943ED8ECBCF3DB6D349FC14"/>
    <w:rsid w:val="002A443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A29916AC6C543BB812353745C4C3EC014">
    <w:name w:val="9A29916AC6C543BB812353745C4C3EC014"/>
    <w:rsid w:val="002A443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E4E00F92FD843F8A9700DFF00BB389714">
    <w:name w:val="DE4E00F92FD843F8A9700DFF00BB389714"/>
    <w:rsid w:val="002A443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C125F4F9C3544868BDB75CD4769F65815">
    <w:name w:val="8C125F4F9C3544868BDB75CD4769F65815"/>
    <w:rsid w:val="002A443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A5E1179BD3344E184D882FA849AE7BC15">
    <w:name w:val="5A5E1179BD3344E184D882FA849AE7BC15"/>
    <w:rsid w:val="002A443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3B37F0FFD0248CFB8FC965FF099063814">
    <w:name w:val="A3B37F0FFD0248CFB8FC965FF099063814"/>
    <w:rsid w:val="002A443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5CA98D3731248A2AAF204E17ED1058814">
    <w:name w:val="35CA98D3731248A2AAF204E17ED1058814"/>
    <w:rsid w:val="002A443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A9C5410D8D34CF1ADCBB8E1E7A5AD5014">
    <w:name w:val="EA9C5410D8D34CF1ADCBB8E1E7A5AD5014"/>
    <w:rsid w:val="002A443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1064685F24D4261AD069F00196D69D914">
    <w:name w:val="B1064685F24D4261AD069F00196D69D914"/>
    <w:rsid w:val="002A443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55AD0533D7544CB9A99E49AAE92B0FD14">
    <w:name w:val="455AD0533D7544CB9A99E49AAE92B0FD14"/>
    <w:rsid w:val="002A443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588621F5AF943ED8ECBCF3DB6D349FC15">
    <w:name w:val="0588621F5AF943ED8ECBCF3DB6D349FC15"/>
    <w:rsid w:val="002A443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A29916AC6C543BB812353745C4C3EC015">
    <w:name w:val="9A29916AC6C543BB812353745C4C3EC015"/>
    <w:rsid w:val="002A443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E4E00F92FD843F8A9700DFF00BB389715">
    <w:name w:val="DE4E00F92FD843F8A9700DFF00BB389715"/>
    <w:rsid w:val="002A443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C125F4F9C3544868BDB75CD4769F65816">
    <w:name w:val="8C125F4F9C3544868BDB75CD4769F65816"/>
    <w:rsid w:val="002A443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A5E1179BD3344E184D882FA849AE7BC16">
    <w:name w:val="5A5E1179BD3344E184D882FA849AE7BC16"/>
    <w:rsid w:val="002A443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3B37F0FFD0248CFB8FC965FF099063815">
    <w:name w:val="A3B37F0FFD0248CFB8FC965FF099063815"/>
    <w:rsid w:val="002A443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5CA98D3731248A2AAF204E17ED1058815">
    <w:name w:val="35CA98D3731248A2AAF204E17ED1058815"/>
    <w:rsid w:val="002A443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A9C5410D8D34CF1ADCBB8E1E7A5AD5015">
    <w:name w:val="EA9C5410D8D34CF1ADCBB8E1E7A5AD5015"/>
    <w:rsid w:val="002A443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1064685F24D4261AD069F00196D69D915">
    <w:name w:val="B1064685F24D4261AD069F00196D69D915"/>
    <w:rsid w:val="002A443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55AD0533D7544CB9A99E49AAE92B0FD15">
    <w:name w:val="455AD0533D7544CB9A99E49AAE92B0FD15"/>
    <w:rsid w:val="002A443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588621F5AF943ED8ECBCF3DB6D349FC16">
    <w:name w:val="0588621F5AF943ED8ECBCF3DB6D349FC16"/>
    <w:rsid w:val="002A443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A29916AC6C543BB812353745C4C3EC016">
    <w:name w:val="9A29916AC6C543BB812353745C4C3EC016"/>
    <w:rsid w:val="002A443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E4E00F92FD843F8A9700DFF00BB389716">
    <w:name w:val="DE4E00F92FD843F8A9700DFF00BB389716"/>
    <w:rsid w:val="002A443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C125F4F9C3544868BDB75CD4769F65817">
    <w:name w:val="8C125F4F9C3544868BDB75CD4769F65817"/>
    <w:rsid w:val="002A443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A5E1179BD3344E184D882FA849AE7BC17">
    <w:name w:val="5A5E1179BD3344E184D882FA849AE7BC17"/>
    <w:rsid w:val="002A443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3B37F0FFD0248CFB8FC965FF099063816">
    <w:name w:val="A3B37F0FFD0248CFB8FC965FF099063816"/>
    <w:rsid w:val="002A443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5CA98D3731248A2AAF204E17ED1058816">
    <w:name w:val="35CA98D3731248A2AAF204E17ED1058816"/>
    <w:rsid w:val="002A443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A9C5410D8D34CF1ADCBB8E1E7A5AD5016">
    <w:name w:val="EA9C5410D8D34CF1ADCBB8E1E7A5AD5016"/>
    <w:rsid w:val="002A443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1064685F24D4261AD069F00196D69D916">
    <w:name w:val="B1064685F24D4261AD069F00196D69D916"/>
    <w:rsid w:val="002A443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55AD0533D7544CB9A99E49AAE92B0FD16">
    <w:name w:val="455AD0533D7544CB9A99E49AAE92B0FD16"/>
    <w:rsid w:val="002A443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588621F5AF943ED8ECBCF3DB6D349FC17">
    <w:name w:val="0588621F5AF943ED8ECBCF3DB6D349FC17"/>
    <w:rsid w:val="002A443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A29916AC6C543BB812353745C4C3EC017">
    <w:name w:val="9A29916AC6C543BB812353745C4C3EC017"/>
    <w:rsid w:val="002A443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E4E00F92FD843F8A9700DFF00BB389717">
    <w:name w:val="DE4E00F92FD843F8A9700DFF00BB389717"/>
    <w:rsid w:val="002A443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C125F4F9C3544868BDB75CD4769F65818">
    <w:name w:val="8C125F4F9C3544868BDB75CD4769F65818"/>
    <w:rsid w:val="002A443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A5E1179BD3344E184D882FA849AE7BC18">
    <w:name w:val="5A5E1179BD3344E184D882FA849AE7BC18"/>
    <w:rsid w:val="002A443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3B37F0FFD0248CFB8FC965FF099063817">
    <w:name w:val="A3B37F0FFD0248CFB8FC965FF099063817"/>
    <w:rsid w:val="002A443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5CA98D3731248A2AAF204E17ED1058817">
    <w:name w:val="35CA98D3731248A2AAF204E17ED1058817"/>
    <w:rsid w:val="002A443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A9C5410D8D34CF1ADCBB8E1E7A5AD5017">
    <w:name w:val="EA9C5410D8D34CF1ADCBB8E1E7A5AD5017"/>
    <w:rsid w:val="002A443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1064685F24D4261AD069F00196D69D917">
    <w:name w:val="B1064685F24D4261AD069F00196D69D917"/>
    <w:rsid w:val="002A443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55AD0533D7544CB9A99E49AAE92B0FD17">
    <w:name w:val="455AD0533D7544CB9A99E49AAE92B0FD17"/>
    <w:rsid w:val="002A443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588621F5AF943ED8ECBCF3DB6D349FC18">
    <w:name w:val="0588621F5AF943ED8ECBCF3DB6D349FC18"/>
    <w:rsid w:val="002A443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A29916AC6C543BB812353745C4C3EC018">
    <w:name w:val="9A29916AC6C543BB812353745C4C3EC018"/>
    <w:rsid w:val="002A443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E4E00F92FD843F8A9700DFF00BB389743">
    <w:name w:val="DE4E00F92FD843F8A9700DFF00BB389743"/>
    <w:rsid w:val="00967E1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F8F3C23EC494134AE20A01F921790C941">
    <w:name w:val="2F8F3C23EC494134AE20A01F921790C941"/>
    <w:rsid w:val="00967E1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3B37F0FFD0248CFB8FC965FF099063841">
    <w:name w:val="A3B37F0FFD0248CFB8FC965FF099063841"/>
    <w:rsid w:val="00967E1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5CA98D3731248A2AAF204E17ED1058841">
    <w:name w:val="35CA98D3731248A2AAF204E17ED1058841"/>
    <w:rsid w:val="00967E1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A9C5410D8D34CF1ADCBB8E1E7A5AD5033">
    <w:name w:val="EA9C5410D8D34CF1ADCBB8E1E7A5AD5033"/>
    <w:rsid w:val="00967E1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1064685F24D4261AD069F00196D69D933">
    <w:name w:val="B1064685F24D4261AD069F00196D69D933"/>
    <w:rsid w:val="00967E1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55AD0533D7544CB9A99E49AAE92B0FD28">
    <w:name w:val="455AD0533D7544CB9A99E49AAE92B0FD28"/>
    <w:rsid w:val="00967E1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13C90A774114F07BA9ECE6C1FD6BAB723">
    <w:name w:val="713C90A774114F07BA9ECE6C1FD6BAB723"/>
    <w:rsid w:val="00967E1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175849AEFB747B994076B51EE69921223">
    <w:name w:val="5175849AEFB747B994076B51EE69921223"/>
    <w:rsid w:val="00967E1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588621F5AF943ED8ECBCF3DB6D349FC6">
    <w:name w:val="0588621F5AF943ED8ECBCF3DB6D349FC6"/>
    <w:rsid w:val="00967E1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A29916AC6C543BB812353745C4C3EC05">
    <w:name w:val="9A29916AC6C543BB812353745C4C3EC05"/>
    <w:rsid w:val="00967E1B"/>
    <w:pPr>
      <w:spacing w:after="200" w:line="276" w:lineRule="auto"/>
    </w:pPr>
    <w:rPr>
      <w:rFonts w:ascii="Calibri" w:eastAsia="Calibri" w:hAnsi="Calibri"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 Cartas Federacion Navarra De Balonmano 2019.dot</Template>
  <TotalTime>0</TotalTime>
  <Pages>1</Pages>
  <Words>136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de Autorizacion Partido Amistoso</vt:lpstr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Autorizacion Partido Amistoso</dc:title>
  <dc:subject/>
  <dc:creator>Federación Navarra de Balonmano;fed</dc:creator>
  <cp:keywords/>
  <cp:lastModifiedBy>David</cp:lastModifiedBy>
  <cp:revision>3</cp:revision>
  <cp:lastPrinted>2020-12-03T09:58:00Z</cp:lastPrinted>
  <dcterms:created xsi:type="dcterms:W3CDTF">2021-01-11T12:11:00Z</dcterms:created>
  <dcterms:modified xsi:type="dcterms:W3CDTF">2021-01-11T12:11:00Z</dcterms:modified>
</cp:coreProperties>
</file>